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5B9C" w14:textId="40086861" w:rsidR="00343D15" w:rsidRDefault="00343D15" w:rsidP="00343D15">
      <w:pPr>
        <w:pStyle w:val="Heading2"/>
        <w:rPr>
          <w:rStyle w:val="Strong"/>
          <w:caps/>
          <w:color w:val="222222"/>
        </w:rPr>
      </w:pPr>
      <w:r w:rsidRPr="00343D15">
        <w:rPr>
          <w:rStyle w:val="Strong"/>
          <w:caps/>
          <w:color w:val="222222"/>
        </w:rPr>
        <w:t>MSC BOOKING AGENT LIST - EX SOUTH CHINA &amp; HONG</w:t>
      </w:r>
      <w:r w:rsidR="00101688">
        <w:rPr>
          <w:rStyle w:val="Strong"/>
          <w:caps/>
          <w:color w:val="222222"/>
        </w:rPr>
        <w:t xml:space="preserve"> </w:t>
      </w:r>
      <w:r w:rsidRPr="00343D15">
        <w:rPr>
          <w:rStyle w:val="Strong"/>
          <w:caps/>
          <w:color w:val="222222"/>
        </w:rPr>
        <w:t>KONG</w:t>
      </w:r>
      <w:r w:rsidR="0064357C">
        <w:rPr>
          <w:rStyle w:val="Strong"/>
          <w:caps/>
          <w:color w:val="222222"/>
        </w:rPr>
        <w:t xml:space="preserve"> – 202</w:t>
      </w:r>
      <w:r w:rsidR="005213A1">
        <w:rPr>
          <w:rStyle w:val="Strong"/>
          <w:caps/>
          <w:color w:val="222222"/>
        </w:rPr>
        <w:t>4</w:t>
      </w:r>
      <w:r w:rsidR="00484B7E">
        <w:rPr>
          <w:rStyle w:val="Strong"/>
          <w:caps/>
          <w:color w:val="222222"/>
        </w:rPr>
        <w:t>/</w:t>
      </w:r>
      <w:r w:rsidR="00B762E7">
        <w:rPr>
          <w:rStyle w:val="Strong"/>
          <w:caps/>
          <w:color w:val="222222"/>
        </w:rPr>
        <w:t>0</w:t>
      </w:r>
      <w:r w:rsidR="00D37E8B">
        <w:rPr>
          <w:rStyle w:val="Strong"/>
          <w:caps/>
          <w:color w:val="222222"/>
        </w:rPr>
        <w:t>3</w:t>
      </w:r>
    </w:p>
    <w:p w14:paraId="432DDCCE" w14:textId="77777777" w:rsidR="00343D15" w:rsidRPr="00343D15" w:rsidRDefault="00343D15" w:rsidP="00343D15">
      <w:pPr>
        <w:rPr>
          <w:lang w:eastAsia="en-GB"/>
        </w:rPr>
      </w:pPr>
    </w:p>
    <w:tbl>
      <w:tblPr>
        <w:tblStyle w:val="GridTable1Light-Accent11"/>
        <w:tblW w:w="10759" w:type="dxa"/>
        <w:tblLayout w:type="fixed"/>
        <w:tblLook w:val="04A0" w:firstRow="1" w:lastRow="0" w:firstColumn="1" w:lastColumn="0" w:noHBand="0" w:noVBand="1"/>
      </w:tblPr>
      <w:tblGrid>
        <w:gridCol w:w="2785"/>
        <w:gridCol w:w="4666"/>
        <w:gridCol w:w="1904"/>
        <w:gridCol w:w="1404"/>
      </w:tblGrid>
      <w:tr w:rsidR="005C00AC" w:rsidRPr="009A50ED" w14:paraId="3A644D00" w14:textId="77777777" w:rsidTr="00D37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  <w:vAlign w:val="center"/>
            <w:hideMark/>
          </w:tcPr>
          <w:p w14:paraId="7981417E" w14:textId="4AB22A24" w:rsidR="005C00AC" w:rsidRPr="00BD6E09" w:rsidRDefault="005C00AC" w:rsidP="005C00AC">
            <w:pPr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proofErr w:type="spellStart"/>
            <w:r w:rsidRPr="00BC4C20">
              <w:rPr>
                <w:rFonts w:eastAsia="Microsoft JhengHei" w:cstheme="minorHAnsi"/>
              </w:rPr>
              <w:t>公司中文名</w:t>
            </w:r>
            <w:proofErr w:type="spellEnd"/>
            <w:r w:rsidRPr="00BC4C20">
              <w:rPr>
                <w:rFonts w:eastAsia="Microsoft JhengHei" w:cstheme="minorHAnsi"/>
              </w:rPr>
              <w:br/>
              <w:t>COMPANY NAME (CHINESE)</w:t>
            </w:r>
          </w:p>
        </w:tc>
        <w:tc>
          <w:tcPr>
            <w:tcW w:w="4666" w:type="dxa"/>
            <w:shd w:val="clear" w:color="auto" w:fill="auto"/>
            <w:vAlign w:val="center"/>
            <w:hideMark/>
          </w:tcPr>
          <w:p w14:paraId="6EBA6619" w14:textId="0774A416" w:rsidR="005C00AC" w:rsidRPr="00BD6E09" w:rsidRDefault="005C00AC" w:rsidP="005C0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proofErr w:type="spellStart"/>
            <w:r w:rsidRPr="00BC4C20">
              <w:rPr>
                <w:rFonts w:eastAsia="MS Gothic" w:cstheme="minorHAnsi"/>
              </w:rPr>
              <w:t>公司英文名</w:t>
            </w:r>
            <w:proofErr w:type="spellEnd"/>
            <w:r w:rsidRPr="00BC4C20">
              <w:rPr>
                <w:rFonts w:cstheme="minorHAnsi"/>
              </w:rPr>
              <w:br/>
              <w:t>COMPANY NAME (ENGLISH)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FEBB980" w14:textId="7DACB0F4" w:rsidR="005C00AC" w:rsidRPr="00BD6E09" w:rsidRDefault="009D3962" w:rsidP="005C0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proofErr w:type="spellStart"/>
            <w:r w:rsidRPr="00BC4C20">
              <w:rPr>
                <w:rFonts w:eastAsia="MS Gothic" w:cstheme="minorHAnsi"/>
              </w:rPr>
              <w:t>装船港</w:t>
            </w:r>
            <w:proofErr w:type="spellEnd"/>
            <w:r w:rsidRPr="00BC4C20">
              <w:rPr>
                <w:rFonts w:cstheme="minorHAnsi"/>
              </w:rPr>
              <w:t>/</w:t>
            </w:r>
            <w:proofErr w:type="spellStart"/>
            <w:r w:rsidRPr="00BC4C20">
              <w:rPr>
                <w:rFonts w:eastAsia="MS Gothic" w:cstheme="minorHAnsi"/>
              </w:rPr>
              <w:t>区域</w:t>
            </w:r>
            <w:proofErr w:type="spellEnd"/>
            <w:r w:rsidRPr="00BC4C20">
              <w:rPr>
                <w:rFonts w:cstheme="minorHAnsi"/>
              </w:rPr>
              <w:br/>
              <w:t>LOADING PORT/AREA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11385D69" w14:textId="0D0D0914" w:rsidR="005C00AC" w:rsidRPr="00BD6E09" w:rsidRDefault="00237A41" w:rsidP="0023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>
              <w:rPr>
                <w:rFonts w:ascii="Microsoft YaHei" w:eastAsia="Microsoft YaHei" w:hAnsi="Microsoft YaHei" w:cs="Microsoft YaHei" w:hint="eastAsia"/>
                <w:lang w:eastAsia="zh-CN"/>
              </w:rPr>
              <w:t>电话</w:t>
            </w:r>
            <w:r w:rsidRPr="00BC4C20">
              <w:rPr>
                <w:rFonts w:cstheme="minorHAnsi"/>
              </w:rPr>
              <w:br/>
            </w:r>
            <w:r>
              <w:rPr>
                <w:rFonts w:cstheme="minorHAnsi"/>
              </w:rPr>
              <w:t>TEL</w:t>
            </w:r>
          </w:p>
        </w:tc>
      </w:tr>
      <w:tr w:rsidR="005C00AC" w14:paraId="4D723AC1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34EADA42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广州欧华国际货运代理有限公司</w:t>
            </w:r>
          </w:p>
        </w:tc>
        <w:tc>
          <w:tcPr>
            <w:tcW w:w="4666" w:type="dxa"/>
            <w:vAlign w:val="center"/>
            <w:hideMark/>
          </w:tcPr>
          <w:p w14:paraId="30C3E6FA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AWOT GLOBAL CORPORATION</w:t>
            </w:r>
          </w:p>
        </w:tc>
        <w:tc>
          <w:tcPr>
            <w:tcW w:w="1904" w:type="dxa"/>
            <w:vAlign w:val="center"/>
            <w:hideMark/>
          </w:tcPr>
          <w:p w14:paraId="6680C5DB" w14:textId="1DD92054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753355DF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020-38762175</w:t>
            </w:r>
          </w:p>
        </w:tc>
      </w:tr>
      <w:tr w:rsidR="005C00AC" w14:paraId="6CB5B175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3244E9F0" w14:textId="77777777" w:rsidR="005C00AC" w:rsidRPr="005D6F88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5D6F88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汕头市博达捷运物流有限公司</w:t>
            </w:r>
          </w:p>
        </w:tc>
        <w:tc>
          <w:tcPr>
            <w:tcW w:w="4666" w:type="dxa"/>
            <w:vAlign w:val="center"/>
            <w:hideMark/>
          </w:tcPr>
          <w:p w14:paraId="18CF5E47" w14:textId="77CC1F79" w:rsidR="005C00AC" w:rsidRPr="005D6F88" w:rsidRDefault="00F53C8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5D6F88">
              <w:rPr>
                <w:rFonts w:hint="eastAsia"/>
              </w:rPr>
              <w:t xml:space="preserve">SHENZHEN BODA LOGISTICS TECHNOLOGY </w:t>
            </w:r>
            <w:proofErr w:type="gramStart"/>
            <w:r w:rsidRPr="005D6F88">
              <w:rPr>
                <w:rFonts w:hint="eastAsia"/>
              </w:rPr>
              <w:t>CO.,LTD.</w:t>
            </w:r>
            <w:proofErr w:type="gramEnd"/>
          </w:p>
        </w:tc>
        <w:tc>
          <w:tcPr>
            <w:tcW w:w="1904" w:type="dxa"/>
            <w:vAlign w:val="center"/>
            <w:hideMark/>
          </w:tcPr>
          <w:p w14:paraId="66608536" w14:textId="748F195C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1FE34408" w14:textId="5D42E392" w:rsidR="005C00AC" w:rsidRPr="009A50ED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0754-83996520</w:t>
            </w:r>
          </w:p>
        </w:tc>
      </w:tr>
      <w:tr w:rsidR="005C00AC" w14:paraId="5118F952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1165CB72" w14:textId="77777777" w:rsidR="005C00AC" w:rsidRPr="005D6F88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5D6F88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伟航集运（深圳）有限公司</w:t>
            </w:r>
          </w:p>
        </w:tc>
        <w:tc>
          <w:tcPr>
            <w:tcW w:w="4666" w:type="dxa"/>
            <w:vAlign w:val="center"/>
            <w:hideMark/>
          </w:tcPr>
          <w:p w14:paraId="093A844C" w14:textId="77777777" w:rsidR="005C00AC" w:rsidRPr="005D6F88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5D6F88">
              <w:rPr>
                <w:rStyle w:val="responsivetd"/>
                <w:rFonts w:ascii="Calibri" w:hAnsi="Calibri" w:cs="Calibri"/>
                <w:color w:val="222222"/>
              </w:rPr>
              <w:t>CASA CHINA LTD</w:t>
            </w:r>
          </w:p>
        </w:tc>
        <w:tc>
          <w:tcPr>
            <w:tcW w:w="1904" w:type="dxa"/>
            <w:vAlign w:val="center"/>
            <w:hideMark/>
          </w:tcPr>
          <w:p w14:paraId="24F20DB6" w14:textId="3A5821FB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7504B822" w14:textId="77777777" w:rsidR="005C00AC" w:rsidRPr="009A50ED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0755-25158919</w:t>
            </w:r>
          </w:p>
        </w:tc>
      </w:tr>
      <w:tr w:rsidR="005C00AC" w14:paraId="675B8484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46219A20" w14:textId="77777777" w:rsidR="005C00AC" w:rsidRPr="005D6F88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5D6F88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深圳市巡洋国际物流有限公司</w:t>
            </w:r>
          </w:p>
        </w:tc>
        <w:tc>
          <w:tcPr>
            <w:tcW w:w="4666" w:type="dxa"/>
            <w:vAlign w:val="center"/>
            <w:hideMark/>
          </w:tcPr>
          <w:p w14:paraId="1222A794" w14:textId="77777777" w:rsidR="005C00AC" w:rsidRPr="005D6F88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5D6F88">
              <w:rPr>
                <w:rStyle w:val="responsivetd"/>
                <w:rFonts w:ascii="Calibri" w:hAnsi="Calibri" w:cs="Calibri"/>
                <w:color w:val="222222"/>
              </w:rPr>
              <w:t>CNS INTERTRANS (SHENZHEN) CO. LTD.</w:t>
            </w:r>
          </w:p>
        </w:tc>
        <w:tc>
          <w:tcPr>
            <w:tcW w:w="1904" w:type="dxa"/>
            <w:vAlign w:val="center"/>
            <w:hideMark/>
          </w:tcPr>
          <w:p w14:paraId="56838619" w14:textId="795C732F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0EBC42CE" w14:textId="77777777" w:rsidR="005C00AC" w:rsidRPr="009A50ED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020-83054092</w:t>
            </w:r>
          </w:p>
        </w:tc>
      </w:tr>
      <w:tr w:rsidR="005C00AC" w14:paraId="0CFC6CE0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3CF7B82F" w14:textId="77777777" w:rsidR="005C00AC" w:rsidRPr="005D6F88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5D6F88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深圳腓尼基国际物流有限公司</w:t>
            </w:r>
          </w:p>
        </w:tc>
        <w:tc>
          <w:tcPr>
            <w:tcW w:w="4666" w:type="dxa"/>
            <w:vAlign w:val="center"/>
            <w:hideMark/>
          </w:tcPr>
          <w:p w14:paraId="0661C310" w14:textId="77777777" w:rsidR="005C00AC" w:rsidRPr="005D6F88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proofErr w:type="spellStart"/>
            <w:r w:rsidRPr="005D6F88">
              <w:rPr>
                <w:rStyle w:val="responsivetd"/>
                <w:rFonts w:ascii="Calibri" w:hAnsi="Calibri" w:cs="Calibri"/>
                <w:color w:val="222222"/>
              </w:rPr>
              <w:t>FINIGATE</w:t>
            </w:r>
            <w:proofErr w:type="spellEnd"/>
            <w:r w:rsidRPr="005D6F88">
              <w:rPr>
                <w:rStyle w:val="responsivetd"/>
                <w:rFonts w:ascii="Calibri" w:hAnsi="Calibri" w:cs="Calibri"/>
                <w:color w:val="222222"/>
              </w:rPr>
              <w:t xml:space="preserve"> INTEGRATED LOGISTICS CO. LTD</w:t>
            </w:r>
          </w:p>
        </w:tc>
        <w:tc>
          <w:tcPr>
            <w:tcW w:w="1904" w:type="dxa"/>
            <w:vAlign w:val="center"/>
            <w:hideMark/>
          </w:tcPr>
          <w:p w14:paraId="6F84E413" w14:textId="414B2D4E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582E8DA2" w14:textId="77777777" w:rsidR="005C00AC" w:rsidRPr="009A50ED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0755-22196409</w:t>
            </w:r>
          </w:p>
        </w:tc>
      </w:tr>
      <w:tr w:rsidR="005C00AC" w14:paraId="0269E1EC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4AE98BDD" w14:textId="77777777" w:rsidR="005C00AC" w:rsidRPr="005D6F88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5D6F88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广州市富邦通运航运代理有限公司</w:t>
            </w:r>
          </w:p>
        </w:tc>
        <w:tc>
          <w:tcPr>
            <w:tcW w:w="4666" w:type="dxa"/>
            <w:vAlign w:val="center"/>
            <w:hideMark/>
          </w:tcPr>
          <w:p w14:paraId="7CA789DA" w14:textId="77777777" w:rsidR="005C00AC" w:rsidRPr="005D6F88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proofErr w:type="spellStart"/>
            <w:r w:rsidRPr="005D6F88">
              <w:rPr>
                <w:rStyle w:val="responsivetd"/>
                <w:rFonts w:ascii="Calibri" w:hAnsi="Calibri" w:cs="Calibri"/>
                <w:color w:val="222222"/>
              </w:rPr>
              <w:t>FORDPOINTER</w:t>
            </w:r>
            <w:proofErr w:type="spellEnd"/>
            <w:r w:rsidRPr="005D6F88">
              <w:rPr>
                <w:rStyle w:val="responsivetd"/>
                <w:rFonts w:ascii="Calibri" w:hAnsi="Calibri" w:cs="Calibri"/>
                <w:color w:val="222222"/>
              </w:rPr>
              <w:t xml:space="preserve"> SHIPPING CO. LTD.,</w:t>
            </w:r>
          </w:p>
        </w:tc>
        <w:tc>
          <w:tcPr>
            <w:tcW w:w="1904" w:type="dxa"/>
            <w:vAlign w:val="center"/>
            <w:hideMark/>
          </w:tcPr>
          <w:p w14:paraId="426077F7" w14:textId="6BBF494A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09E71DAB" w14:textId="466C93D5" w:rsidR="005C00AC" w:rsidRPr="009A50ED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0755-82219532 / 82219092</w:t>
            </w:r>
          </w:p>
        </w:tc>
      </w:tr>
      <w:tr w:rsidR="005C00AC" w14:paraId="73291583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330CC213" w14:textId="77777777" w:rsidR="005C00AC" w:rsidRPr="005D6F88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5D6F88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广州市恒富物流有限公司</w:t>
            </w:r>
          </w:p>
        </w:tc>
        <w:tc>
          <w:tcPr>
            <w:tcW w:w="4666" w:type="dxa"/>
            <w:vAlign w:val="center"/>
            <w:hideMark/>
          </w:tcPr>
          <w:p w14:paraId="0B7E143F" w14:textId="77777777" w:rsidR="005C00AC" w:rsidRPr="005D6F88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5D6F88">
              <w:rPr>
                <w:rStyle w:val="responsivetd"/>
                <w:rFonts w:ascii="Calibri" w:hAnsi="Calibri" w:cs="Calibri"/>
                <w:color w:val="222222"/>
              </w:rPr>
              <w:t xml:space="preserve">GUANGZHOU </w:t>
            </w:r>
            <w:proofErr w:type="spellStart"/>
            <w:r w:rsidRPr="005D6F88">
              <w:rPr>
                <w:rStyle w:val="responsivetd"/>
                <w:rFonts w:ascii="Calibri" w:hAnsi="Calibri" w:cs="Calibri"/>
                <w:color w:val="222222"/>
              </w:rPr>
              <w:t>HENGFU</w:t>
            </w:r>
            <w:proofErr w:type="spellEnd"/>
            <w:r w:rsidRPr="005D6F88">
              <w:rPr>
                <w:rStyle w:val="responsivetd"/>
                <w:rFonts w:ascii="Calibri" w:hAnsi="Calibri" w:cs="Calibri"/>
                <w:color w:val="222222"/>
              </w:rPr>
              <w:t xml:space="preserve"> LOGISTICS LIMITED</w:t>
            </w:r>
          </w:p>
        </w:tc>
        <w:tc>
          <w:tcPr>
            <w:tcW w:w="1904" w:type="dxa"/>
            <w:vAlign w:val="center"/>
            <w:hideMark/>
          </w:tcPr>
          <w:p w14:paraId="7EDB67FC" w14:textId="4C30ADB1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42312A1B" w14:textId="77777777" w:rsidR="005C00AC" w:rsidRPr="009A50ED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020-38391062</w:t>
            </w:r>
          </w:p>
        </w:tc>
      </w:tr>
      <w:tr w:rsidR="005C00AC" w:rsidRPr="009A50ED" w14:paraId="5BBC5253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A2B3C47" w14:textId="77777777" w:rsidR="005C00AC" w:rsidRPr="005D6F88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</w:rPr>
            </w:pPr>
            <w:proofErr w:type="spellStart"/>
            <w:r w:rsidRPr="005D6F88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</w:rPr>
              <w:t>均辉船务有限公司</w:t>
            </w:r>
            <w:proofErr w:type="spellEnd"/>
          </w:p>
        </w:tc>
        <w:tc>
          <w:tcPr>
            <w:tcW w:w="4666" w:type="dxa"/>
            <w:vAlign w:val="center"/>
            <w:hideMark/>
          </w:tcPr>
          <w:p w14:paraId="37B422AC" w14:textId="77777777" w:rsidR="005C00AC" w:rsidRPr="005D6F88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5D6F88">
              <w:rPr>
                <w:rStyle w:val="responsivetd"/>
                <w:rFonts w:ascii="Calibri" w:hAnsi="Calibri" w:cs="Calibri"/>
                <w:color w:val="222222"/>
              </w:rPr>
              <w:t>HECNY SHIPPING LIMITED</w:t>
            </w:r>
          </w:p>
        </w:tc>
        <w:tc>
          <w:tcPr>
            <w:tcW w:w="1904" w:type="dxa"/>
            <w:vAlign w:val="center"/>
            <w:hideMark/>
          </w:tcPr>
          <w:p w14:paraId="14A2E0C7" w14:textId="25C1C98E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4795DFED" w14:textId="77777777" w:rsidR="005C00AC" w:rsidRPr="009A50ED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 w:rsidRPr="009A50ED">
              <w:rPr>
                <w:rStyle w:val="responsivetd"/>
                <w:rFonts w:ascii="Calibri" w:hAnsi="Calibri" w:cs="Calibri"/>
                <w:color w:val="222222"/>
              </w:rPr>
              <w:t>0755-82212496</w:t>
            </w:r>
          </w:p>
        </w:tc>
      </w:tr>
      <w:tr w:rsidR="005C00AC" w14:paraId="4F2FDC62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62AF2213" w14:textId="438F612F" w:rsidR="00EF123D" w:rsidRPr="005D6F88" w:rsidRDefault="00EF123D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5D6F88">
              <w:rPr>
                <w:rStyle w:val="responsivetd"/>
                <w:rFonts w:ascii="Gill Sans MT Ext Condensed Bold" w:eastAsiaTheme="majorEastAsia" w:hAnsi="Gill Sans MT Ext Condensed Bold" w:cstheme="minorHAnsi" w:hint="eastAsia"/>
                <w:color w:val="222222"/>
                <w:lang w:eastAsia="zh-CN"/>
              </w:rPr>
              <w:t>鑫亚集运</w:t>
            </w:r>
            <w:r w:rsidRPr="005D6F88">
              <w:rPr>
                <w:rStyle w:val="responsivetd"/>
                <w:rFonts w:ascii="Gill Sans MT Ext Condensed Bold" w:eastAsiaTheme="majorEastAsia" w:hAnsi="Gill Sans MT Ext Condensed Bold" w:cstheme="minorHAnsi" w:hint="eastAsia"/>
                <w:color w:val="222222"/>
                <w:lang w:eastAsia="zh-CN"/>
              </w:rPr>
              <w:t>(</w:t>
            </w:r>
            <w:r w:rsidRPr="005D6F88">
              <w:rPr>
                <w:rStyle w:val="responsivetd"/>
                <w:rFonts w:ascii="Gill Sans MT Ext Condensed Bold" w:eastAsiaTheme="majorEastAsia" w:hAnsi="Gill Sans MT Ext Condensed Bold" w:cstheme="minorHAnsi" w:hint="eastAsia"/>
                <w:color w:val="222222"/>
                <w:lang w:eastAsia="zh-CN"/>
              </w:rPr>
              <w:t>深圳</w:t>
            </w:r>
            <w:r w:rsidRPr="005D6F88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)</w:t>
            </w:r>
            <w:r w:rsidRPr="005D6F88">
              <w:rPr>
                <w:rStyle w:val="responsivetd"/>
                <w:rFonts w:ascii="Gill Sans MT Ext Condensed Bold" w:eastAsiaTheme="majorEastAsia" w:hAnsi="Gill Sans MT Ext Condensed Bold" w:cstheme="minorHAnsi" w:hint="eastAsia"/>
                <w:color w:val="222222"/>
                <w:lang w:eastAsia="zh-CN"/>
              </w:rPr>
              <w:t>国际物流有限公司</w:t>
            </w:r>
          </w:p>
        </w:tc>
        <w:tc>
          <w:tcPr>
            <w:tcW w:w="4666" w:type="dxa"/>
            <w:vAlign w:val="center"/>
            <w:hideMark/>
          </w:tcPr>
          <w:p w14:paraId="73BB30A1" w14:textId="21F8B8F5" w:rsidR="005C00AC" w:rsidRPr="005D6F88" w:rsidRDefault="00EF123D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5D6F88">
              <w:rPr>
                <w:rFonts w:ascii="Calibri" w:hAnsi="Calibri" w:cs="Calibri"/>
                <w:lang w:val="en-GB"/>
              </w:rPr>
              <w:t>SUNYA (SHENZHEN) GLOBAL LOGISTICS CO., LTD</w:t>
            </w:r>
          </w:p>
        </w:tc>
        <w:tc>
          <w:tcPr>
            <w:tcW w:w="1904" w:type="dxa"/>
            <w:vAlign w:val="center"/>
            <w:hideMark/>
          </w:tcPr>
          <w:p w14:paraId="6F4588BF" w14:textId="3023E3C1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599BF5C1" w14:textId="77777777" w:rsidR="005C00AC" w:rsidRPr="009A50ED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0755-86101000</w:t>
            </w:r>
          </w:p>
        </w:tc>
      </w:tr>
      <w:tr w:rsidR="005C00AC" w14:paraId="410F7E07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7A266B52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深圳市鸿安货运代理有限公司</w:t>
            </w:r>
          </w:p>
        </w:tc>
        <w:tc>
          <w:tcPr>
            <w:tcW w:w="4666" w:type="dxa"/>
            <w:vAlign w:val="center"/>
            <w:hideMark/>
          </w:tcPr>
          <w:p w14:paraId="2EF0332F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proofErr w:type="spellStart"/>
            <w:r>
              <w:rPr>
                <w:rStyle w:val="responsivetd"/>
                <w:rFonts w:ascii="Calibri" w:hAnsi="Calibri" w:cs="Calibri"/>
                <w:color w:val="222222"/>
              </w:rPr>
              <w:t>HONOUR</w:t>
            </w:r>
            <w:proofErr w:type="spellEnd"/>
            <w:r>
              <w:rPr>
                <w:rStyle w:val="responsivetd"/>
                <w:rFonts w:ascii="Calibri" w:hAnsi="Calibri" w:cs="Calibri"/>
                <w:color w:val="222222"/>
              </w:rPr>
              <w:t xml:space="preserve"> LANE SHIPPING LTD.</w:t>
            </w:r>
          </w:p>
        </w:tc>
        <w:tc>
          <w:tcPr>
            <w:tcW w:w="1904" w:type="dxa"/>
            <w:vAlign w:val="center"/>
            <w:hideMark/>
          </w:tcPr>
          <w:p w14:paraId="4FE8586E" w14:textId="536EB92D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1F95634F" w14:textId="77777777" w:rsidR="005C00AC" w:rsidRPr="009A50ED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0755-33380388</w:t>
            </w:r>
          </w:p>
        </w:tc>
      </w:tr>
      <w:tr w:rsidR="005C00AC" w14:paraId="54629D98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A62B274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lastRenderedPageBreak/>
              <w:t>盈高国际联运远东有限公司</w:t>
            </w:r>
          </w:p>
        </w:tc>
        <w:tc>
          <w:tcPr>
            <w:tcW w:w="4666" w:type="dxa"/>
            <w:vAlign w:val="center"/>
            <w:hideMark/>
          </w:tcPr>
          <w:p w14:paraId="0764D2CD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proofErr w:type="spellStart"/>
            <w:r>
              <w:rPr>
                <w:rStyle w:val="responsivetd"/>
                <w:rFonts w:ascii="Calibri" w:hAnsi="Calibri" w:cs="Calibri"/>
                <w:color w:val="222222"/>
              </w:rPr>
              <w:t>INTERGLOBO</w:t>
            </w:r>
            <w:proofErr w:type="spellEnd"/>
            <w:r>
              <w:rPr>
                <w:rStyle w:val="responsivetd"/>
                <w:rFonts w:ascii="Calibri" w:hAnsi="Calibri" w:cs="Calibri"/>
                <w:color w:val="222222"/>
              </w:rPr>
              <w:t xml:space="preserve"> FAR EAST LTD.</w:t>
            </w:r>
          </w:p>
        </w:tc>
        <w:tc>
          <w:tcPr>
            <w:tcW w:w="1904" w:type="dxa"/>
            <w:vAlign w:val="center"/>
            <w:hideMark/>
          </w:tcPr>
          <w:p w14:paraId="41F7C0F7" w14:textId="215D7B14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58B289F0" w14:textId="77777777" w:rsidR="005C00AC" w:rsidRPr="009A50ED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0755-82789387</w:t>
            </w:r>
          </w:p>
        </w:tc>
      </w:tr>
      <w:tr w:rsidR="005C00AC" w14:paraId="32EB42E8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6644AF27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深圳市长帆供应链有限公司</w:t>
            </w:r>
          </w:p>
        </w:tc>
        <w:tc>
          <w:tcPr>
            <w:tcW w:w="4666" w:type="dxa"/>
            <w:vAlign w:val="center"/>
            <w:hideMark/>
          </w:tcPr>
          <w:p w14:paraId="74004A53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LONG SAIL SUPPLY CHAIN CO., LTD</w:t>
            </w:r>
          </w:p>
        </w:tc>
        <w:tc>
          <w:tcPr>
            <w:tcW w:w="1904" w:type="dxa"/>
            <w:vAlign w:val="center"/>
            <w:hideMark/>
          </w:tcPr>
          <w:p w14:paraId="4A304637" w14:textId="403B3F29" w:rsidR="005C00AC" w:rsidRPr="00972650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390293C2" w14:textId="77777777" w:rsidR="005C00AC" w:rsidRPr="009A50ED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0755-82375501</w:t>
            </w:r>
          </w:p>
        </w:tc>
      </w:tr>
      <w:tr w:rsidR="005C00AC" w14:paraId="14FD365B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672986C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海硕国际货运（上海）有限公司</w:t>
            </w:r>
          </w:p>
        </w:tc>
        <w:tc>
          <w:tcPr>
            <w:tcW w:w="4666" w:type="dxa"/>
            <w:vAlign w:val="center"/>
            <w:hideMark/>
          </w:tcPr>
          <w:p w14:paraId="754E2E6A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ORIENT EXPRESS CONTAINER (HK) CO., LTD</w:t>
            </w:r>
          </w:p>
        </w:tc>
        <w:tc>
          <w:tcPr>
            <w:tcW w:w="1904" w:type="dxa"/>
            <w:vAlign w:val="center"/>
            <w:hideMark/>
          </w:tcPr>
          <w:p w14:paraId="535787C7" w14:textId="6F3541B1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6000AD17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0755-33391828</w:t>
            </w:r>
          </w:p>
        </w:tc>
      </w:tr>
      <w:tr w:rsidR="005C00AC" w14:paraId="707DF5DE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511B0338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元泰国际货运（中国）有限公司</w:t>
            </w:r>
          </w:p>
        </w:tc>
        <w:tc>
          <w:tcPr>
            <w:tcW w:w="4666" w:type="dxa"/>
            <w:vAlign w:val="center"/>
            <w:hideMark/>
          </w:tcPr>
          <w:p w14:paraId="14576419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ORIENT STAR TRANSPORT INT'L LTD.</w:t>
            </w:r>
          </w:p>
        </w:tc>
        <w:tc>
          <w:tcPr>
            <w:tcW w:w="1904" w:type="dxa"/>
            <w:vAlign w:val="center"/>
            <w:hideMark/>
          </w:tcPr>
          <w:p w14:paraId="77A7C402" w14:textId="74BA39CD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7A177204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0755-25157826</w:t>
            </w:r>
          </w:p>
        </w:tc>
      </w:tr>
      <w:tr w:rsidR="005C00AC" w14:paraId="31578824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2B4E2D93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深圳柏域斯浩航国际货运代理有限公司</w:t>
            </w:r>
          </w:p>
        </w:tc>
        <w:tc>
          <w:tcPr>
            <w:tcW w:w="4666" w:type="dxa"/>
            <w:vAlign w:val="center"/>
            <w:hideMark/>
          </w:tcPr>
          <w:p w14:paraId="713737D7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PARISI GRAND SMOOTH LOGISTICS LTD.</w:t>
            </w:r>
          </w:p>
        </w:tc>
        <w:tc>
          <w:tcPr>
            <w:tcW w:w="1904" w:type="dxa"/>
            <w:vAlign w:val="center"/>
            <w:hideMark/>
          </w:tcPr>
          <w:p w14:paraId="6E663255" w14:textId="1E45D2CF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61A5D133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0755-82186458</w:t>
            </w:r>
          </w:p>
        </w:tc>
      </w:tr>
      <w:tr w:rsidR="005C00AC" w14:paraId="2F6BBF2D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60E952A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深圳市华展国际物流有限公司</w:t>
            </w:r>
          </w:p>
        </w:tc>
        <w:tc>
          <w:tcPr>
            <w:tcW w:w="4666" w:type="dxa"/>
            <w:vAlign w:val="center"/>
            <w:hideMark/>
          </w:tcPr>
          <w:p w14:paraId="787D15B1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PATENT INTERNATIONAL LOGISTICS (SHENZHEN) CO., LTD. </w:t>
            </w:r>
          </w:p>
        </w:tc>
        <w:tc>
          <w:tcPr>
            <w:tcW w:w="1904" w:type="dxa"/>
            <w:vAlign w:val="center"/>
            <w:hideMark/>
          </w:tcPr>
          <w:p w14:paraId="71B6124C" w14:textId="79F76D31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70E8D622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0755-33226320</w:t>
            </w:r>
          </w:p>
        </w:tc>
      </w:tr>
      <w:tr w:rsidR="005C00AC" w14:paraId="22452B07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5391FFAE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深圳市外代国际货运有限公司</w:t>
            </w:r>
          </w:p>
        </w:tc>
        <w:tc>
          <w:tcPr>
            <w:tcW w:w="4666" w:type="dxa"/>
            <w:vAlign w:val="center"/>
            <w:hideMark/>
          </w:tcPr>
          <w:p w14:paraId="230AAA5A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proofErr w:type="spellStart"/>
            <w:r>
              <w:rPr>
                <w:rStyle w:val="responsivetd"/>
                <w:rFonts w:ascii="Calibri" w:hAnsi="Calibri" w:cs="Calibri"/>
                <w:color w:val="222222"/>
              </w:rPr>
              <w:t>PENAVICO</w:t>
            </w:r>
            <w:proofErr w:type="spellEnd"/>
            <w:r>
              <w:rPr>
                <w:rStyle w:val="responsivetd"/>
                <w:rFonts w:ascii="Calibri" w:hAnsi="Calibri" w:cs="Calibri"/>
                <w:color w:val="222222"/>
              </w:rPr>
              <w:t xml:space="preserve"> SHENZHEN LOGISTICS LTD.</w:t>
            </w:r>
          </w:p>
        </w:tc>
        <w:tc>
          <w:tcPr>
            <w:tcW w:w="1904" w:type="dxa"/>
            <w:vAlign w:val="center"/>
            <w:hideMark/>
          </w:tcPr>
          <w:p w14:paraId="6B360700" w14:textId="384444DA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12B76FB5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0755-88284859</w:t>
            </w:r>
          </w:p>
        </w:tc>
      </w:tr>
      <w:tr w:rsidR="005C00AC" w14:paraId="701E67A3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52906ED4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深圳市华海通运国际货运代理有限公司</w:t>
            </w:r>
          </w:p>
        </w:tc>
        <w:tc>
          <w:tcPr>
            <w:tcW w:w="4666" w:type="dxa"/>
            <w:shd w:val="clear" w:color="auto" w:fill="auto"/>
            <w:vAlign w:val="center"/>
            <w:hideMark/>
          </w:tcPr>
          <w:p w14:paraId="09F89934" w14:textId="20CE8832" w:rsidR="005C00AC" w:rsidRPr="009A512A" w:rsidRDefault="00602530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zh-CN"/>
              </w:rPr>
            </w:pPr>
            <w:proofErr w:type="spellStart"/>
            <w:r w:rsidRPr="009A512A">
              <w:rPr>
                <w:color w:val="000000"/>
                <w:lang w:eastAsia="zh-CN"/>
              </w:rPr>
              <w:t>S</w:t>
            </w:r>
            <w:r w:rsidR="009A512A">
              <w:rPr>
                <w:color w:val="000000"/>
                <w:lang w:eastAsia="zh-CN"/>
              </w:rPr>
              <w:t>INOOCEAN</w:t>
            </w:r>
            <w:proofErr w:type="spellEnd"/>
            <w:r w:rsidR="009A512A">
              <w:rPr>
                <w:color w:val="000000"/>
                <w:lang w:eastAsia="zh-CN"/>
              </w:rPr>
              <w:t xml:space="preserve"> GROUP</w:t>
            </w:r>
            <w:r w:rsidRPr="009A512A">
              <w:rPr>
                <w:color w:val="000000"/>
                <w:lang w:eastAsia="zh-CN"/>
              </w:rPr>
              <w:t xml:space="preserve"> LTD</w:t>
            </w:r>
          </w:p>
        </w:tc>
        <w:tc>
          <w:tcPr>
            <w:tcW w:w="1904" w:type="dxa"/>
            <w:vAlign w:val="center"/>
            <w:hideMark/>
          </w:tcPr>
          <w:p w14:paraId="211A1FBB" w14:textId="0BE0C2EB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0240197C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0755-61308542</w:t>
            </w:r>
          </w:p>
        </w:tc>
      </w:tr>
      <w:tr w:rsidR="005C00AC" w14:paraId="2FAC68AE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597ABDE5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深圳珠船国际货运代理有限公司</w:t>
            </w:r>
          </w:p>
        </w:tc>
        <w:tc>
          <w:tcPr>
            <w:tcW w:w="4666" w:type="dxa"/>
            <w:vAlign w:val="center"/>
            <w:hideMark/>
          </w:tcPr>
          <w:p w14:paraId="54D3D754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 xml:space="preserve">SHENZHEN ZHU CHUAN INTERNATIONAL FREIGHT FORWARDING </w:t>
            </w:r>
            <w:proofErr w:type="gramStart"/>
            <w:r>
              <w:rPr>
                <w:rStyle w:val="responsivetd"/>
                <w:rFonts w:ascii="Calibri" w:hAnsi="Calibri" w:cs="Calibri"/>
                <w:color w:val="222222"/>
              </w:rPr>
              <w:t>CO.,LTD</w:t>
            </w:r>
            <w:proofErr w:type="gramEnd"/>
          </w:p>
        </w:tc>
        <w:tc>
          <w:tcPr>
            <w:tcW w:w="1904" w:type="dxa"/>
            <w:vAlign w:val="center"/>
            <w:hideMark/>
          </w:tcPr>
          <w:p w14:paraId="5DF882E3" w14:textId="1BA72C1D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21C22259" w14:textId="77777777" w:rsidR="005C00AC" w:rsidRDefault="005C00AC" w:rsidP="005C00A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0755-22653411</w:t>
            </w:r>
          </w:p>
        </w:tc>
      </w:tr>
      <w:tr w:rsidR="005C00AC" w14:paraId="60E95C8F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438A578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</w:rPr>
            </w:pPr>
            <w:proofErr w:type="spellStart"/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</w:rPr>
              <w:t>昭津国际有限公司</w:t>
            </w:r>
            <w:proofErr w:type="spellEnd"/>
          </w:p>
        </w:tc>
        <w:tc>
          <w:tcPr>
            <w:tcW w:w="4666" w:type="dxa"/>
            <w:vAlign w:val="center"/>
            <w:hideMark/>
          </w:tcPr>
          <w:p w14:paraId="0C30A04C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SUI JUN INTERNATIONAL LTD</w:t>
            </w:r>
          </w:p>
        </w:tc>
        <w:tc>
          <w:tcPr>
            <w:tcW w:w="1904" w:type="dxa"/>
            <w:vAlign w:val="center"/>
            <w:hideMark/>
          </w:tcPr>
          <w:p w14:paraId="408243D3" w14:textId="720B5B7C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6070C2AD" w14:textId="77777777" w:rsidR="005C00AC" w:rsidRDefault="005C00AC" w:rsidP="005C00A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0755-22322989</w:t>
            </w:r>
          </w:p>
        </w:tc>
      </w:tr>
      <w:tr w:rsidR="005C00AC" w14:paraId="2B4DBB08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7390C17F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深圳市信高国际物流有限公司</w:t>
            </w:r>
          </w:p>
        </w:tc>
        <w:tc>
          <w:tcPr>
            <w:tcW w:w="4666" w:type="dxa"/>
            <w:vAlign w:val="center"/>
            <w:hideMark/>
          </w:tcPr>
          <w:p w14:paraId="135C2664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proofErr w:type="spellStart"/>
            <w:r>
              <w:rPr>
                <w:rStyle w:val="responsivetd"/>
                <w:rFonts w:ascii="Calibri" w:hAnsi="Calibri" w:cs="Calibri"/>
                <w:color w:val="222222"/>
              </w:rPr>
              <w:t>SUNCO</w:t>
            </w:r>
            <w:proofErr w:type="spellEnd"/>
            <w:r>
              <w:rPr>
                <w:rStyle w:val="responsivetd"/>
                <w:rFonts w:ascii="Calibri" w:hAnsi="Calibri" w:cs="Calibri"/>
                <w:color w:val="222222"/>
              </w:rPr>
              <w:t xml:space="preserve"> LOGISTICS LTD.</w:t>
            </w:r>
          </w:p>
        </w:tc>
        <w:tc>
          <w:tcPr>
            <w:tcW w:w="1904" w:type="dxa"/>
            <w:vAlign w:val="center"/>
            <w:hideMark/>
          </w:tcPr>
          <w:p w14:paraId="51398A8A" w14:textId="7822F8DB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2784C386" w14:textId="77777777" w:rsidR="005C00AC" w:rsidRDefault="005C00AC" w:rsidP="005C00A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0760-88963007</w:t>
            </w:r>
          </w:p>
        </w:tc>
      </w:tr>
      <w:tr w:rsidR="005C00AC" w14:paraId="5F3630BB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61A74C9C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深圳市宏盛捷国际货运代理有限公司</w:t>
            </w:r>
          </w:p>
        </w:tc>
        <w:tc>
          <w:tcPr>
            <w:tcW w:w="4666" w:type="dxa"/>
            <w:vAlign w:val="center"/>
            <w:hideMark/>
          </w:tcPr>
          <w:p w14:paraId="6A32DB27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TOP SPEED INTERNATIONAL FORWARDING CO., LTD.</w:t>
            </w:r>
          </w:p>
        </w:tc>
        <w:tc>
          <w:tcPr>
            <w:tcW w:w="1904" w:type="dxa"/>
            <w:vAlign w:val="center"/>
            <w:hideMark/>
          </w:tcPr>
          <w:p w14:paraId="3C0E693E" w14:textId="70B8EC5B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0FE855F4" w14:textId="77777777" w:rsidR="005C00AC" w:rsidRDefault="005C00AC" w:rsidP="005C00A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0755-26818205   </w:t>
            </w:r>
          </w:p>
        </w:tc>
      </w:tr>
      <w:tr w:rsidR="005C00AC" w14:paraId="1E600850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2C711FDC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广州海邦国际货运代理有限公司</w:t>
            </w:r>
          </w:p>
        </w:tc>
        <w:tc>
          <w:tcPr>
            <w:tcW w:w="4666" w:type="dxa"/>
            <w:vAlign w:val="center"/>
            <w:hideMark/>
          </w:tcPr>
          <w:p w14:paraId="0AE001E2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UNITED OCEAN INTERNATIONAL LOGISTICS (GUANGZHOU) CO., LTD.</w:t>
            </w:r>
          </w:p>
        </w:tc>
        <w:tc>
          <w:tcPr>
            <w:tcW w:w="1904" w:type="dxa"/>
            <w:vAlign w:val="center"/>
            <w:hideMark/>
          </w:tcPr>
          <w:p w14:paraId="4EB4EF1A" w14:textId="128576D8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0E459489" w14:textId="77777777" w:rsidR="005C00AC" w:rsidRDefault="005C00AC" w:rsidP="005C00A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020-66346279</w:t>
            </w:r>
          </w:p>
        </w:tc>
      </w:tr>
      <w:tr w:rsidR="005C00AC" w14:paraId="2FD52602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652BB5E8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广州华菁国际货运代理有限公司</w:t>
            </w:r>
          </w:p>
        </w:tc>
        <w:tc>
          <w:tcPr>
            <w:tcW w:w="4666" w:type="dxa"/>
            <w:vAlign w:val="center"/>
            <w:hideMark/>
          </w:tcPr>
          <w:p w14:paraId="58EE851C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VAST CONGO INTERNATIONAL LOGISTICS CO., LTD</w:t>
            </w:r>
          </w:p>
        </w:tc>
        <w:tc>
          <w:tcPr>
            <w:tcW w:w="1904" w:type="dxa"/>
            <w:vAlign w:val="center"/>
            <w:hideMark/>
          </w:tcPr>
          <w:p w14:paraId="5175585D" w14:textId="4A456E55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1DCBD5C8" w14:textId="77777777" w:rsidR="005C00AC" w:rsidRDefault="005C00AC" w:rsidP="005C00A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020-83602859</w:t>
            </w:r>
          </w:p>
        </w:tc>
      </w:tr>
      <w:tr w:rsidR="005C00AC" w14:paraId="0EF8DA6C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1F1FF817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上海环世捷运物流有限公司深圳分公司</w:t>
            </w:r>
          </w:p>
        </w:tc>
        <w:tc>
          <w:tcPr>
            <w:tcW w:w="4666" w:type="dxa"/>
            <w:vAlign w:val="center"/>
            <w:hideMark/>
          </w:tcPr>
          <w:p w14:paraId="287D4A45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WORLDWIDE LOGISTICS CO., LTD. SHENZHEN BRANCH</w:t>
            </w:r>
          </w:p>
        </w:tc>
        <w:tc>
          <w:tcPr>
            <w:tcW w:w="1904" w:type="dxa"/>
            <w:vAlign w:val="center"/>
            <w:hideMark/>
          </w:tcPr>
          <w:p w14:paraId="69971095" w14:textId="657C947C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636403F6" w14:textId="77777777" w:rsidR="005C00AC" w:rsidRDefault="005C00AC" w:rsidP="005C00AC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0755-82305900</w:t>
            </w:r>
          </w:p>
        </w:tc>
      </w:tr>
      <w:tr w:rsidR="005C00AC" w14:paraId="274461D3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7BE023D8" w14:textId="27DB0F0D" w:rsidR="001E3F11" w:rsidRPr="00BD6E09" w:rsidRDefault="001E3F11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1E3F11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lastRenderedPageBreak/>
              <w:t>四川创源合力物流有限公司</w:t>
            </w:r>
          </w:p>
        </w:tc>
        <w:tc>
          <w:tcPr>
            <w:tcW w:w="4666" w:type="dxa"/>
            <w:vAlign w:val="center"/>
            <w:hideMark/>
          </w:tcPr>
          <w:p w14:paraId="60CC01AA" w14:textId="7612AFAD" w:rsidR="001E3F11" w:rsidRPr="001E3F11" w:rsidRDefault="001E3F11" w:rsidP="001E3F11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B06BFE">
              <w:t xml:space="preserve">ICHUAN </w:t>
            </w:r>
            <w:proofErr w:type="spellStart"/>
            <w:r w:rsidR="00B06BFE">
              <w:t>CHUANGYUAN</w:t>
            </w:r>
            <w:proofErr w:type="spellEnd"/>
            <w:r w:rsidR="00B06BFE">
              <w:t xml:space="preserve"> HELI LOGISTICS</w:t>
            </w:r>
            <w:r>
              <w:t xml:space="preserve"> C</w:t>
            </w:r>
            <w:r w:rsidR="00B06BFE">
              <w:t>O</w:t>
            </w:r>
            <w:r>
              <w:t>., LTD</w:t>
            </w:r>
          </w:p>
        </w:tc>
        <w:tc>
          <w:tcPr>
            <w:tcW w:w="1904" w:type="dxa"/>
            <w:vAlign w:val="center"/>
            <w:hideMark/>
          </w:tcPr>
          <w:p w14:paraId="0D68BBB1" w14:textId="6A729591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 / CHENGDU</w:t>
            </w:r>
          </w:p>
        </w:tc>
        <w:tc>
          <w:tcPr>
            <w:tcW w:w="1404" w:type="dxa"/>
            <w:vAlign w:val="center"/>
            <w:hideMark/>
          </w:tcPr>
          <w:p w14:paraId="05F51C1E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028-86616100</w:t>
            </w:r>
          </w:p>
        </w:tc>
      </w:tr>
      <w:tr w:rsidR="005C00AC" w14:paraId="7495D993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569949A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bookmarkStart w:id="0" w:name="_Hlk139361975"/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四川德成国际货运代理有限公司</w:t>
            </w:r>
          </w:p>
        </w:tc>
        <w:tc>
          <w:tcPr>
            <w:tcW w:w="4666" w:type="dxa"/>
            <w:vAlign w:val="center"/>
            <w:hideMark/>
          </w:tcPr>
          <w:p w14:paraId="3E768D38" w14:textId="45EA69B9" w:rsidR="00863D62" w:rsidRDefault="00863D62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9A512A">
              <w:rPr>
                <w:rStyle w:val="responsivetd"/>
                <w:rFonts w:ascii="Calibri" w:hAnsi="Calibri" w:cs="Calibri"/>
                <w:color w:val="222222"/>
              </w:rPr>
              <w:t xml:space="preserve">SICHUAN </w:t>
            </w:r>
            <w:proofErr w:type="spellStart"/>
            <w:r w:rsidRPr="009A512A">
              <w:rPr>
                <w:rStyle w:val="responsivetd"/>
                <w:rFonts w:ascii="Calibri" w:hAnsi="Calibri" w:cs="Calibri"/>
                <w:color w:val="222222"/>
              </w:rPr>
              <w:t>XINBANG</w:t>
            </w:r>
            <w:proofErr w:type="spellEnd"/>
            <w:r w:rsidRPr="009A512A">
              <w:rPr>
                <w:rStyle w:val="responsivetd"/>
                <w:rFonts w:ascii="Calibri" w:hAnsi="Calibri" w:cs="Calibri"/>
                <w:color w:val="222222"/>
              </w:rPr>
              <w:t xml:space="preserve"> </w:t>
            </w:r>
            <w:proofErr w:type="spellStart"/>
            <w:r w:rsidRPr="009A512A">
              <w:rPr>
                <w:rStyle w:val="responsivetd"/>
                <w:rFonts w:ascii="Calibri" w:hAnsi="Calibri" w:cs="Calibri"/>
                <w:color w:val="222222"/>
              </w:rPr>
              <w:t>DECHENG</w:t>
            </w:r>
            <w:proofErr w:type="spellEnd"/>
            <w:r w:rsidRPr="009A512A">
              <w:rPr>
                <w:rStyle w:val="responsivetd"/>
                <w:rFonts w:ascii="Calibri" w:hAnsi="Calibri" w:cs="Calibri"/>
                <w:color w:val="222222"/>
              </w:rPr>
              <w:t xml:space="preserve"> INTERNATIONAL FORWARDING CO.,</w:t>
            </w:r>
            <w:r w:rsidR="00B06BFE">
              <w:rPr>
                <w:rStyle w:val="responsivetd"/>
                <w:rFonts w:ascii="Calibri" w:hAnsi="Calibri" w:cs="Calibri"/>
                <w:color w:val="222222"/>
              </w:rPr>
              <w:t xml:space="preserve"> </w:t>
            </w:r>
            <w:r w:rsidRPr="009A512A">
              <w:rPr>
                <w:rStyle w:val="responsivetd"/>
                <w:rFonts w:ascii="Calibri" w:hAnsi="Calibri" w:cs="Calibri"/>
                <w:color w:val="222222"/>
              </w:rPr>
              <w:t>LTD</w:t>
            </w:r>
          </w:p>
        </w:tc>
        <w:tc>
          <w:tcPr>
            <w:tcW w:w="1904" w:type="dxa"/>
            <w:vAlign w:val="center"/>
            <w:hideMark/>
          </w:tcPr>
          <w:p w14:paraId="65147CCD" w14:textId="48E0D68F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SPRC / HONG KONG / CHENGDU</w:t>
            </w:r>
          </w:p>
        </w:tc>
        <w:tc>
          <w:tcPr>
            <w:tcW w:w="1404" w:type="dxa"/>
            <w:vAlign w:val="center"/>
            <w:hideMark/>
          </w:tcPr>
          <w:p w14:paraId="5E04AE0C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028-86659295</w:t>
            </w:r>
          </w:p>
        </w:tc>
      </w:tr>
      <w:bookmarkEnd w:id="0"/>
      <w:tr w:rsidR="005C00AC" w14:paraId="14C96EB3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33C8C6BA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华南中外运集装箱物流有限公司</w:t>
            </w:r>
          </w:p>
        </w:tc>
        <w:tc>
          <w:tcPr>
            <w:tcW w:w="4666" w:type="dxa"/>
            <w:vAlign w:val="center"/>
            <w:hideMark/>
          </w:tcPr>
          <w:p w14:paraId="387C9DD2" w14:textId="1A24F6D8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SINOTRANS SOUTH CHINA CONTAINER LOGISTICS CO., LTD</w:t>
            </w:r>
          </w:p>
        </w:tc>
        <w:tc>
          <w:tcPr>
            <w:tcW w:w="1904" w:type="dxa"/>
            <w:vAlign w:val="center"/>
            <w:hideMark/>
          </w:tcPr>
          <w:p w14:paraId="1FBF495F" w14:textId="61F0FFBD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685321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086E9150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0755-26825668</w:t>
            </w:r>
          </w:p>
        </w:tc>
      </w:tr>
      <w:tr w:rsidR="005C00AC" w14:paraId="5DC19F35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EA88B31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盛派国际物流有限公司</w:t>
            </w:r>
          </w:p>
        </w:tc>
        <w:tc>
          <w:tcPr>
            <w:tcW w:w="4666" w:type="dxa"/>
            <w:vAlign w:val="center"/>
            <w:hideMark/>
          </w:tcPr>
          <w:p w14:paraId="72F0992F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proofErr w:type="spellStart"/>
            <w:r>
              <w:rPr>
                <w:rStyle w:val="responsivetd"/>
                <w:rFonts w:ascii="Calibri" w:hAnsi="Calibri" w:cs="Calibri"/>
                <w:color w:val="222222"/>
              </w:rPr>
              <w:t>SINPEX</w:t>
            </w:r>
            <w:proofErr w:type="spellEnd"/>
            <w:r>
              <w:rPr>
                <w:rStyle w:val="responsivetd"/>
                <w:rFonts w:ascii="Calibri" w:hAnsi="Calibri" w:cs="Calibri"/>
                <w:color w:val="222222"/>
              </w:rPr>
              <w:t xml:space="preserve"> CONNECTION LOGISTICS LTD</w:t>
            </w:r>
          </w:p>
        </w:tc>
        <w:tc>
          <w:tcPr>
            <w:tcW w:w="1904" w:type="dxa"/>
            <w:vAlign w:val="center"/>
            <w:hideMark/>
          </w:tcPr>
          <w:p w14:paraId="13319DBB" w14:textId="2C540DED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685321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717CD9EF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852-23347198</w:t>
            </w:r>
          </w:p>
        </w:tc>
      </w:tr>
      <w:tr w:rsidR="005C00AC" w14:paraId="42F80500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680597FB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bookmarkStart w:id="1" w:name="_Hlk139361727"/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德威国际货运代理（上海）有限公司深圳分公司</w:t>
            </w:r>
          </w:p>
        </w:tc>
        <w:tc>
          <w:tcPr>
            <w:tcW w:w="4666" w:type="dxa"/>
            <w:vAlign w:val="center"/>
            <w:hideMark/>
          </w:tcPr>
          <w:p w14:paraId="39A46F52" w14:textId="031E7A05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 xml:space="preserve">DEWELL CONTAINER </w:t>
            </w:r>
            <w:r w:rsidRPr="009A512A">
              <w:rPr>
                <w:rStyle w:val="responsivetd"/>
                <w:rFonts w:ascii="Calibri" w:hAnsi="Calibri" w:cs="Calibri"/>
                <w:color w:val="222222"/>
              </w:rPr>
              <w:t xml:space="preserve">SHIPPING </w:t>
            </w:r>
            <w:r w:rsidR="0097596E" w:rsidRPr="009A512A">
              <w:rPr>
                <w:rStyle w:val="responsivetd"/>
                <w:rFonts w:ascii="Calibri" w:hAnsi="Calibri" w:cs="Calibri"/>
                <w:color w:val="222222"/>
              </w:rPr>
              <w:t>INC.</w:t>
            </w:r>
            <w:r w:rsidR="0097596E">
              <w:rPr>
                <w:rStyle w:val="responsivetd"/>
                <w:rFonts w:ascii="Calibri" w:hAnsi="Calibri" w:cs="Calibri"/>
                <w:color w:val="222222"/>
              </w:rPr>
              <w:t xml:space="preserve">  </w:t>
            </w:r>
            <w:r>
              <w:rPr>
                <w:rStyle w:val="responsivetd"/>
                <w:rFonts w:ascii="Calibri" w:hAnsi="Calibri" w:cs="Calibri"/>
                <w:color w:val="222222"/>
              </w:rPr>
              <w:t>SHENZHEN BRANCH</w:t>
            </w:r>
          </w:p>
        </w:tc>
        <w:tc>
          <w:tcPr>
            <w:tcW w:w="1904" w:type="dxa"/>
            <w:vAlign w:val="center"/>
            <w:hideMark/>
          </w:tcPr>
          <w:p w14:paraId="744F6F48" w14:textId="3878433D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685321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266D1CD6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0755-82877822</w:t>
            </w:r>
          </w:p>
        </w:tc>
      </w:tr>
      <w:bookmarkEnd w:id="1"/>
      <w:tr w:rsidR="005C00AC" w14:paraId="5C812C6D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9853F7F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深圳汇昇国际物流有限公司汕头分公司</w:t>
            </w:r>
          </w:p>
        </w:tc>
        <w:tc>
          <w:tcPr>
            <w:tcW w:w="4666" w:type="dxa"/>
            <w:shd w:val="clear" w:color="auto" w:fill="auto"/>
            <w:vAlign w:val="center"/>
            <w:hideMark/>
          </w:tcPr>
          <w:p w14:paraId="57E192B3" w14:textId="3A10AE3E" w:rsidR="00183400" w:rsidRDefault="00183400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bookmarkStart w:id="2" w:name="_Hlk161998557"/>
            <w:r w:rsidRPr="00D37E8B">
              <w:rPr>
                <w:color w:val="000000"/>
              </w:rPr>
              <w:t>MARKA TECHNOLOGY LOGISTICS CO., LTD.</w:t>
            </w:r>
            <w:bookmarkEnd w:id="2"/>
          </w:p>
        </w:tc>
        <w:tc>
          <w:tcPr>
            <w:tcW w:w="1904" w:type="dxa"/>
            <w:vAlign w:val="center"/>
            <w:hideMark/>
          </w:tcPr>
          <w:p w14:paraId="03C5B346" w14:textId="5284F3F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685321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527B3A87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0754-88489096</w:t>
            </w:r>
          </w:p>
        </w:tc>
      </w:tr>
      <w:tr w:rsidR="005C00AC" w14:paraId="16A64350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62923434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上海浦东幸运船务有限公司深圳分公司</w:t>
            </w:r>
          </w:p>
        </w:tc>
        <w:tc>
          <w:tcPr>
            <w:tcW w:w="4666" w:type="dxa"/>
            <w:vAlign w:val="center"/>
            <w:hideMark/>
          </w:tcPr>
          <w:p w14:paraId="1DE98A3B" w14:textId="450ABC74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PUDONG PRIME INTERNATIONAL LOGISTICS, INC.</w:t>
            </w:r>
          </w:p>
        </w:tc>
        <w:tc>
          <w:tcPr>
            <w:tcW w:w="1904" w:type="dxa"/>
            <w:vAlign w:val="center"/>
            <w:hideMark/>
          </w:tcPr>
          <w:p w14:paraId="2368BD05" w14:textId="2233C293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685321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04283C84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0755-82528215</w:t>
            </w:r>
          </w:p>
        </w:tc>
      </w:tr>
      <w:tr w:rsidR="005C00AC" w14:paraId="5E8C7DFC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370FFC0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深圳市中进国际货运代理有限公司</w:t>
            </w:r>
          </w:p>
        </w:tc>
        <w:tc>
          <w:tcPr>
            <w:tcW w:w="4666" w:type="dxa"/>
            <w:vAlign w:val="center"/>
            <w:hideMark/>
          </w:tcPr>
          <w:p w14:paraId="21101842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SHENZHEN CHINA PROGRESS INTERNATIONAL FORWARDING COMPANY. LTD</w:t>
            </w:r>
          </w:p>
        </w:tc>
        <w:tc>
          <w:tcPr>
            <w:tcW w:w="1904" w:type="dxa"/>
            <w:vAlign w:val="center"/>
            <w:hideMark/>
          </w:tcPr>
          <w:p w14:paraId="017F559A" w14:textId="707008F0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685321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0D039C36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0755-86235656</w:t>
            </w:r>
          </w:p>
        </w:tc>
      </w:tr>
      <w:tr w:rsidR="005C00AC" w14:paraId="22225024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293BEA41" w14:textId="12B265E2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Fonts w:ascii="Gill Sans MT Ext Condensed Bold" w:eastAsiaTheme="majorEastAsia" w:hAnsi="Gill Sans MT Ext Condensed Bold" w:cstheme="minorHAnsi"/>
                <w:lang w:val="en-GB" w:eastAsia="zh-CN"/>
              </w:rPr>
              <w:t>中集世联达国际物流有限公司</w:t>
            </w:r>
          </w:p>
        </w:tc>
        <w:tc>
          <w:tcPr>
            <w:tcW w:w="4666" w:type="dxa"/>
            <w:vAlign w:val="center"/>
            <w:hideMark/>
          </w:tcPr>
          <w:p w14:paraId="7A96958E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bookmarkStart w:id="3" w:name="_Hlk107237060"/>
            <w:r>
              <w:rPr>
                <w:rStyle w:val="responsivetd"/>
                <w:rFonts w:ascii="Calibri" w:hAnsi="Calibri" w:cs="Calibri"/>
                <w:color w:val="222222"/>
              </w:rPr>
              <w:t>CIMIC GLOBE SUCCESS LOGISTICS CO., LTD</w:t>
            </w:r>
            <w:bookmarkEnd w:id="3"/>
          </w:p>
        </w:tc>
        <w:tc>
          <w:tcPr>
            <w:tcW w:w="1904" w:type="dxa"/>
            <w:vAlign w:val="center"/>
            <w:hideMark/>
          </w:tcPr>
          <w:p w14:paraId="7DF44F89" w14:textId="014842D1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 w:rsidRPr="00685321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209C2ACA" w14:textId="77777777" w:rsidR="005C00AC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222222"/>
              </w:rPr>
            </w:pPr>
            <w:r>
              <w:rPr>
                <w:rStyle w:val="responsivetd"/>
                <w:rFonts w:ascii="Calibri" w:hAnsi="Calibri" w:cs="Calibri"/>
                <w:color w:val="222222"/>
              </w:rPr>
              <w:t>0755-82145368</w:t>
            </w:r>
          </w:p>
        </w:tc>
      </w:tr>
      <w:tr w:rsidR="005C00AC" w14:paraId="6A7D7832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E38A2F8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陆海新通道运营有限公司</w:t>
            </w:r>
          </w:p>
        </w:tc>
        <w:tc>
          <w:tcPr>
            <w:tcW w:w="4666" w:type="dxa"/>
            <w:vAlign w:val="center"/>
            <w:hideMark/>
          </w:tcPr>
          <w:p w14:paraId="2DD0CBCD" w14:textId="77777777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>NEW LAND-SEA CORRIDOR OPERATION CO., LTD</w:t>
            </w:r>
          </w:p>
        </w:tc>
        <w:tc>
          <w:tcPr>
            <w:tcW w:w="1904" w:type="dxa"/>
            <w:vAlign w:val="center"/>
            <w:hideMark/>
          </w:tcPr>
          <w:p w14:paraId="3E274ACB" w14:textId="281363CF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685321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  <w:r>
              <w:rPr>
                <w:rStyle w:val="responsivetd"/>
                <w:rFonts w:ascii="Calibri" w:hAnsi="Calibri" w:cs="Calibri"/>
                <w:color w:val="222222"/>
              </w:rPr>
              <w:t xml:space="preserve"> / CHONGQING</w:t>
            </w:r>
          </w:p>
        </w:tc>
        <w:tc>
          <w:tcPr>
            <w:tcW w:w="1404" w:type="dxa"/>
            <w:vAlign w:val="center"/>
            <w:hideMark/>
          </w:tcPr>
          <w:p w14:paraId="046D26FD" w14:textId="77777777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>023-63557980</w:t>
            </w:r>
          </w:p>
        </w:tc>
      </w:tr>
      <w:tr w:rsidR="005C00AC" w14:paraId="6C4E97A7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1BECB0F8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民生国际货物运输代理有限公司</w:t>
            </w:r>
          </w:p>
        </w:tc>
        <w:tc>
          <w:tcPr>
            <w:tcW w:w="4666" w:type="dxa"/>
            <w:vAlign w:val="center"/>
            <w:hideMark/>
          </w:tcPr>
          <w:p w14:paraId="624DEE29" w14:textId="655EE73B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>MINSHENG INTERNATIONAL FREIGHT CO.,</w:t>
            </w:r>
            <w:r w:rsidR="00B06BFE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C22CD7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904" w:type="dxa"/>
            <w:vAlign w:val="center"/>
            <w:hideMark/>
          </w:tcPr>
          <w:p w14:paraId="62B69374" w14:textId="6002B777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007C6">
              <w:rPr>
                <w:rStyle w:val="responsivetd"/>
                <w:rFonts w:ascii="Calibri" w:hAnsi="Calibri" w:cs="Calibri"/>
                <w:color w:val="222222"/>
              </w:rPr>
              <w:t>SPRC / HONG KONG / CHONGQING</w:t>
            </w:r>
          </w:p>
        </w:tc>
        <w:tc>
          <w:tcPr>
            <w:tcW w:w="1404" w:type="dxa"/>
            <w:vAlign w:val="center"/>
            <w:hideMark/>
          </w:tcPr>
          <w:p w14:paraId="1143ACF3" w14:textId="77777777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>023-63883422</w:t>
            </w:r>
          </w:p>
        </w:tc>
      </w:tr>
      <w:tr w:rsidR="005C00AC" w14:paraId="033CBF0D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1CCF0C65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重庆新长丰国际物流有限公司</w:t>
            </w:r>
          </w:p>
        </w:tc>
        <w:tc>
          <w:tcPr>
            <w:tcW w:w="4666" w:type="dxa"/>
            <w:vAlign w:val="center"/>
            <w:hideMark/>
          </w:tcPr>
          <w:p w14:paraId="4E1B3264" w14:textId="77777777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 xml:space="preserve">CHONGQING </w:t>
            </w:r>
            <w:proofErr w:type="spellStart"/>
            <w:r w:rsidRPr="00C22CD7">
              <w:rPr>
                <w:rStyle w:val="responsivetd"/>
                <w:rFonts w:cstheme="minorHAnsi"/>
                <w:color w:val="222222"/>
              </w:rPr>
              <w:t>XINCHANGFENG</w:t>
            </w:r>
            <w:proofErr w:type="spellEnd"/>
            <w:r w:rsidRPr="00C22CD7">
              <w:rPr>
                <w:rStyle w:val="responsivetd"/>
                <w:rFonts w:cstheme="minorHAnsi"/>
                <w:color w:val="222222"/>
              </w:rPr>
              <w:t xml:space="preserve"> INTERNATIONAL LOGISTICS CO., LTD</w:t>
            </w:r>
          </w:p>
        </w:tc>
        <w:tc>
          <w:tcPr>
            <w:tcW w:w="1904" w:type="dxa"/>
            <w:vAlign w:val="center"/>
            <w:hideMark/>
          </w:tcPr>
          <w:p w14:paraId="04690CE9" w14:textId="72FDDD15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007C6">
              <w:rPr>
                <w:rStyle w:val="responsivetd"/>
                <w:rFonts w:ascii="Calibri" w:hAnsi="Calibri" w:cs="Calibri"/>
                <w:color w:val="222222"/>
              </w:rPr>
              <w:t>SPRC / HONG KONG / CHONGQING</w:t>
            </w:r>
          </w:p>
        </w:tc>
        <w:tc>
          <w:tcPr>
            <w:tcW w:w="1404" w:type="dxa"/>
            <w:vAlign w:val="center"/>
            <w:hideMark/>
          </w:tcPr>
          <w:p w14:paraId="4D20ED4F" w14:textId="77777777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>023-88730057</w:t>
            </w:r>
          </w:p>
        </w:tc>
      </w:tr>
      <w:tr w:rsidR="005C00AC" w14:paraId="7049C29B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232110FC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重庆浩航国际船舶代理有限公司</w:t>
            </w:r>
          </w:p>
        </w:tc>
        <w:tc>
          <w:tcPr>
            <w:tcW w:w="4666" w:type="dxa"/>
            <w:vAlign w:val="center"/>
            <w:hideMark/>
          </w:tcPr>
          <w:p w14:paraId="46955449" w14:textId="32267A0B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 xml:space="preserve">CHONGQING </w:t>
            </w:r>
            <w:proofErr w:type="spellStart"/>
            <w:r w:rsidRPr="00C22CD7">
              <w:rPr>
                <w:rStyle w:val="responsivetd"/>
                <w:rFonts w:cstheme="minorHAnsi"/>
                <w:color w:val="222222"/>
              </w:rPr>
              <w:t>HAOHANG</w:t>
            </w:r>
            <w:proofErr w:type="spellEnd"/>
            <w:r w:rsidRPr="00C22CD7">
              <w:rPr>
                <w:rStyle w:val="responsivetd"/>
                <w:rFonts w:cstheme="minorHAnsi"/>
                <w:color w:val="222222"/>
              </w:rPr>
              <w:t xml:space="preserve"> INTERNATIONAL SHIPPING AGENCY CO.,</w:t>
            </w:r>
            <w:r w:rsidR="00B06BFE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C22CD7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904" w:type="dxa"/>
            <w:vAlign w:val="center"/>
            <w:hideMark/>
          </w:tcPr>
          <w:p w14:paraId="69CF4BF5" w14:textId="6D06BE81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007C6">
              <w:rPr>
                <w:rStyle w:val="responsivetd"/>
                <w:rFonts w:ascii="Calibri" w:hAnsi="Calibri" w:cs="Calibri"/>
                <w:color w:val="222222"/>
              </w:rPr>
              <w:t>SPRC / HONG KONG / CHONGQING</w:t>
            </w:r>
          </w:p>
        </w:tc>
        <w:tc>
          <w:tcPr>
            <w:tcW w:w="1404" w:type="dxa"/>
            <w:vAlign w:val="center"/>
            <w:hideMark/>
          </w:tcPr>
          <w:p w14:paraId="50A1F53B" w14:textId="77777777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>023-67765730</w:t>
            </w:r>
          </w:p>
        </w:tc>
      </w:tr>
      <w:tr w:rsidR="005C00AC" w14:paraId="34BA54A1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872EB94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重庆集海航运有限责任公司</w:t>
            </w:r>
          </w:p>
        </w:tc>
        <w:tc>
          <w:tcPr>
            <w:tcW w:w="4666" w:type="dxa"/>
            <w:vAlign w:val="center"/>
            <w:hideMark/>
          </w:tcPr>
          <w:p w14:paraId="3BC44EEE" w14:textId="1E049DCD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>CHONG QING JIHAI SHIPPING CO., LTD</w:t>
            </w:r>
          </w:p>
        </w:tc>
        <w:tc>
          <w:tcPr>
            <w:tcW w:w="1904" w:type="dxa"/>
            <w:vAlign w:val="center"/>
            <w:hideMark/>
          </w:tcPr>
          <w:p w14:paraId="7514C2D8" w14:textId="69E22F48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01690">
              <w:rPr>
                <w:rStyle w:val="responsivetd"/>
                <w:rFonts w:ascii="Calibri" w:hAnsi="Calibri" w:cs="Calibri"/>
                <w:color w:val="222222"/>
              </w:rPr>
              <w:t>SPRC / HONG KONG / CHONGQING</w:t>
            </w:r>
          </w:p>
        </w:tc>
        <w:tc>
          <w:tcPr>
            <w:tcW w:w="1404" w:type="dxa"/>
            <w:vAlign w:val="center"/>
            <w:hideMark/>
          </w:tcPr>
          <w:p w14:paraId="3883D620" w14:textId="77777777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>023-62630502</w:t>
            </w:r>
          </w:p>
        </w:tc>
      </w:tr>
      <w:tr w:rsidR="005C00AC" w14:paraId="7D571DD5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2580C5F8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Style w:val="responsivetd"/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lastRenderedPageBreak/>
              <w:t>重庆太平洋国际物流有限公司武汉分公司</w:t>
            </w:r>
          </w:p>
        </w:tc>
        <w:tc>
          <w:tcPr>
            <w:tcW w:w="4666" w:type="dxa"/>
            <w:vAlign w:val="center"/>
            <w:hideMark/>
          </w:tcPr>
          <w:p w14:paraId="583783C6" w14:textId="77777777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>CHONGQING PACIFIC OCEAN INTERNATIONAL LOGISTICS CO., LTD WUHAN BRANCH</w:t>
            </w:r>
          </w:p>
        </w:tc>
        <w:tc>
          <w:tcPr>
            <w:tcW w:w="1904" w:type="dxa"/>
            <w:vAlign w:val="center"/>
            <w:hideMark/>
          </w:tcPr>
          <w:p w14:paraId="64C7241C" w14:textId="27FCC703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01690">
              <w:rPr>
                <w:rStyle w:val="responsivetd"/>
                <w:rFonts w:ascii="Calibri" w:hAnsi="Calibri" w:cs="Calibri"/>
                <w:color w:val="222222"/>
              </w:rPr>
              <w:t>SPRC / HONG KONG / CHONGQING</w:t>
            </w:r>
          </w:p>
        </w:tc>
        <w:tc>
          <w:tcPr>
            <w:tcW w:w="1404" w:type="dxa"/>
            <w:vAlign w:val="center"/>
            <w:hideMark/>
          </w:tcPr>
          <w:p w14:paraId="46C13690" w14:textId="77777777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>027-85688870</w:t>
            </w:r>
          </w:p>
        </w:tc>
      </w:tr>
      <w:tr w:rsidR="005C00AC" w:rsidRPr="00CC5520" w14:paraId="05B458BD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2A2352C8" w14:textId="1A1935D8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中国外运重庆有险公司</w:t>
            </w:r>
          </w:p>
        </w:tc>
        <w:tc>
          <w:tcPr>
            <w:tcW w:w="4666" w:type="dxa"/>
            <w:vAlign w:val="center"/>
            <w:hideMark/>
          </w:tcPr>
          <w:p w14:paraId="282B9322" w14:textId="479E8AAB" w:rsidR="005C00AC" w:rsidRPr="00C22CD7" w:rsidRDefault="00863D62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9A512A">
              <w:rPr>
                <w:rStyle w:val="responsivetd"/>
                <w:rFonts w:cstheme="minorHAnsi"/>
                <w:color w:val="222222"/>
              </w:rPr>
              <w:t>SINOTRANS CHANGJIANG CO.,</w:t>
            </w:r>
            <w:r w:rsidR="00B06BFE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9A512A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904" w:type="dxa"/>
            <w:vAlign w:val="center"/>
            <w:hideMark/>
          </w:tcPr>
          <w:p w14:paraId="2AB835FA" w14:textId="65A4D7A6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E01690">
              <w:rPr>
                <w:rStyle w:val="responsivetd"/>
                <w:rFonts w:ascii="Calibri" w:hAnsi="Calibri" w:cs="Calibri"/>
                <w:color w:val="222222"/>
              </w:rPr>
              <w:t>SPRC / HONG KONG / CHONGQING</w:t>
            </w:r>
          </w:p>
        </w:tc>
        <w:tc>
          <w:tcPr>
            <w:tcW w:w="1404" w:type="dxa"/>
            <w:vAlign w:val="center"/>
            <w:hideMark/>
          </w:tcPr>
          <w:p w14:paraId="77FB7B41" w14:textId="6393531F" w:rsidR="005C00AC" w:rsidRPr="00C22CD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22CD7">
              <w:rPr>
                <w:rStyle w:val="responsivetd"/>
                <w:rFonts w:cstheme="minorHAnsi"/>
                <w:color w:val="222222"/>
              </w:rPr>
              <w:t>023-67856977</w:t>
            </w:r>
          </w:p>
        </w:tc>
      </w:tr>
      <w:tr w:rsidR="005C00AC" w:rsidRPr="00185437" w14:paraId="2B8AA075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6687F6A5" w14:textId="77777777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BD6E09"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广东连展物流有限公司</w:t>
            </w:r>
          </w:p>
          <w:p w14:paraId="5CDF2678" w14:textId="679B66EF" w:rsidR="005C00AC" w:rsidRPr="00BD6E09" w:rsidRDefault="005C00AC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</w:p>
        </w:tc>
        <w:tc>
          <w:tcPr>
            <w:tcW w:w="4666" w:type="dxa"/>
            <w:vAlign w:val="center"/>
            <w:hideMark/>
          </w:tcPr>
          <w:p w14:paraId="77D3A1EE" w14:textId="1CF2654D" w:rsidR="005C00AC" w:rsidRPr="0018543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 w:rsidRPr="00377BB2">
              <w:rPr>
                <w:rStyle w:val="responsivetd"/>
              </w:rPr>
              <w:t>LINZER LOGISTICS (GUANGDONG) CO.,</w:t>
            </w:r>
            <w:r>
              <w:rPr>
                <w:rStyle w:val="responsivetd"/>
              </w:rPr>
              <w:t xml:space="preserve"> </w:t>
            </w:r>
            <w:r w:rsidRPr="00377BB2">
              <w:rPr>
                <w:rStyle w:val="responsivetd"/>
              </w:rPr>
              <w:t>LTD</w:t>
            </w:r>
          </w:p>
        </w:tc>
        <w:tc>
          <w:tcPr>
            <w:tcW w:w="1904" w:type="dxa"/>
            <w:vAlign w:val="center"/>
            <w:hideMark/>
          </w:tcPr>
          <w:p w14:paraId="0CF82D96" w14:textId="7A39BDB2" w:rsidR="005C00AC" w:rsidRPr="0018543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FA3DCA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41EE879D" w14:textId="1E5F2A94" w:rsidR="005C00AC" w:rsidRPr="0018543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 w:rsidRPr="00185437">
              <w:rPr>
                <w:rStyle w:val="responsivetd"/>
                <w:rFonts w:cstheme="minorHAnsi"/>
                <w:color w:val="222222"/>
              </w:rPr>
              <w:t>020-66612338</w:t>
            </w:r>
          </w:p>
          <w:p w14:paraId="27F98C5D" w14:textId="2FDB0858" w:rsidR="005C00AC" w:rsidRPr="0018543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</w:p>
        </w:tc>
      </w:tr>
      <w:tr w:rsidR="005C00AC" w:rsidRPr="00185437" w14:paraId="2FB0A8C2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  <w:hideMark/>
          </w:tcPr>
          <w:p w14:paraId="003A65B9" w14:textId="376EBAC2" w:rsidR="002479FD" w:rsidRPr="0028450E" w:rsidRDefault="002479FD" w:rsidP="005C00AC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bookmarkStart w:id="4" w:name="_Hlk146717157"/>
            <w:r w:rsidRPr="0028450E">
              <w:rPr>
                <w:rFonts w:ascii="Gill Sans MT Ext Condensed Bold" w:eastAsiaTheme="majorEastAsia" w:hAnsi="Gill Sans MT Ext Condensed Bold" w:cstheme="minorHAnsi" w:hint="eastAsia"/>
                <w:color w:val="222222"/>
                <w:lang w:eastAsia="zh-CN"/>
              </w:rPr>
              <w:t>运去哪物流科集团有限公司</w:t>
            </w:r>
          </w:p>
        </w:tc>
        <w:tc>
          <w:tcPr>
            <w:tcW w:w="4666" w:type="dxa"/>
            <w:vAlign w:val="center"/>
            <w:hideMark/>
          </w:tcPr>
          <w:p w14:paraId="5B5D2D0B" w14:textId="29441145" w:rsidR="005C00AC" w:rsidRPr="0028450E" w:rsidRDefault="00E7679E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lang w:eastAsia="zh-CN"/>
              </w:rPr>
            </w:pPr>
            <w:proofErr w:type="spellStart"/>
            <w:r w:rsidRPr="0028450E">
              <w:rPr>
                <w:color w:val="0D0D0D"/>
              </w:rPr>
              <w:t>YQN</w:t>
            </w:r>
            <w:proofErr w:type="spellEnd"/>
            <w:r w:rsidRPr="0028450E">
              <w:rPr>
                <w:color w:val="0D0D0D"/>
              </w:rPr>
              <w:t xml:space="preserve"> L</w:t>
            </w:r>
            <w:r w:rsidR="007F2473">
              <w:rPr>
                <w:color w:val="0D0D0D"/>
              </w:rPr>
              <w:t>OGISTICS</w:t>
            </w:r>
            <w:r w:rsidRPr="0028450E">
              <w:rPr>
                <w:color w:val="0D0D0D"/>
              </w:rPr>
              <w:t xml:space="preserve"> C</w:t>
            </w:r>
            <w:r w:rsidR="007F2473">
              <w:rPr>
                <w:color w:val="0D0D0D"/>
              </w:rPr>
              <w:t>O</w:t>
            </w:r>
          </w:p>
        </w:tc>
        <w:tc>
          <w:tcPr>
            <w:tcW w:w="1904" w:type="dxa"/>
            <w:vAlign w:val="center"/>
            <w:hideMark/>
          </w:tcPr>
          <w:p w14:paraId="2095D9BD" w14:textId="76AD7B03" w:rsidR="005C00AC" w:rsidRPr="0018543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FA3DCA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  <w:hideMark/>
          </w:tcPr>
          <w:p w14:paraId="2FCEE840" w14:textId="0FC63761" w:rsidR="005C00AC" w:rsidRPr="00185437" w:rsidRDefault="005C00AC" w:rsidP="005C0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 w:rsidRPr="00185437">
              <w:rPr>
                <w:rStyle w:val="responsivetd"/>
                <w:rFonts w:cstheme="minorHAnsi"/>
                <w:color w:val="222222"/>
              </w:rPr>
              <w:t>021-63375975</w:t>
            </w:r>
          </w:p>
        </w:tc>
      </w:tr>
      <w:bookmarkEnd w:id="4"/>
      <w:tr w:rsidR="00164B4B" w:rsidRPr="005D6F88" w14:paraId="32B392DA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  <w:vAlign w:val="center"/>
          </w:tcPr>
          <w:p w14:paraId="68018219" w14:textId="229EB443" w:rsidR="00164B4B" w:rsidRPr="005D6F88" w:rsidRDefault="00164B4B" w:rsidP="00164B4B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5D6F88"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广州锦尚国际物流代理有限责任公司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1CE8E548" w14:textId="6E49BDD6" w:rsidR="00164B4B" w:rsidRPr="005D6F88" w:rsidRDefault="00164B4B" w:rsidP="00164B4B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lang w:val="en-GB"/>
              </w:rPr>
            </w:pPr>
            <w:r w:rsidRPr="005D6F88">
              <w:rPr>
                <w:color w:val="000000"/>
              </w:rPr>
              <w:t>GUANGZHOU SMART CARGO LOGISTICS CO.</w:t>
            </w:r>
            <w:r w:rsidR="00B06BFE">
              <w:rPr>
                <w:color w:val="000000"/>
              </w:rPr>
              <w:t xml:space="preserve">, </w:t>
            </w:r>
            <w:r w:rsidRPr="005D6F88">
              <w:rPr>
                <w:color w:val="000000"/>
              </w:rPr>
              <w:t>LTD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DB0B9B9" w14:textId="77777777" w:rsidR="00164B4B" w:rsidRPr="005D6F88" w:rsidRDefault="00164B4B" w:rsidP="0057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D6F88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C0E7BE3" w14:textId="77F416AD" w:rsidR="00164B4B" w:rsidRPr="005D6F88" w:rsidRDefault="00794174" w:rsidP="0057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 w:rsidRPr="005D6F88">
              <w:rPr>
                <w:rStyle w:val="responsivetd"/>
              </w:rPr>
              <w:t>020-83224562</w:t>
            </w:r>
          </w:p>
        </w:tc>
      </w:tr>
      <w:tr w:rsidR="00164B4B" w:rsidRPr="005D6F88" w14:paraId="6FEE654A" w14:textId="77777777" w:rsidTr="00D37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  <w:vAlign w:val="center"/>
          </w:tcPr>
          <w:p w14:paraId="2E157170" w14:textId="0077E1D6" w:rsidR="00164B4B" w:rsidRPr="005D6F88" w:rsidRDefault="009C2419" w:rsidP="00164B4B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5D6F88"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广州巴赫利国际货运代理股份有限公司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07ADB107" w14:textId="3C0AB58D" w:rsidR="00164B4B" w:rsidRPr="005D6F88" w:rsidRDefault="00164B4B" w:rsidP="00164B4B">
            <w:pPr>
              <w:pStyle w:val="x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5D6F88">
              <w:rPr>
                <w:color w:val="000000"/>
              </w:rPr>
              <w:t>BARKLAYS</w:t>
            </w:r>
            <w:proofErr w:type="spellEnd"/>
            <w:r w:rsidRPr="005D6F88">
              <w:rPr>
                <w:color w:val="000000"/>
              </w:rPr>
              <w:t xml:space="preserve"> LOGISTICS CO LTD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2D6D1D21" w14:textId="77777777" w:rsidR="00164B4B" w:rsidRPr="005D6F88" w:rsidRDefault="00164B4B" w:rsidP="0057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D6F88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034EAF" w14:textId="6A16EA73" w:rsidR="00164B4B" w:rsidRPr="005D6F88" w:rsidRDefault="00794174" w:rsidP="0057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 w:rsidRPr="005D6F88">
              <w:rPr>
                <w:rStyle w:val="ui-provider"/>
              </w:rPr>
              <w:t>0</w:t>
            </w:r>
            <w:r w:rsidR="009C2419" w:rsidRPr="005D6F88">
              <w:rPr>
                <w:rStyle w:val="ui-provider"/>
              </w:rPr>
              <w:t>20 38039130-612</w:t>
            </w:r>
          </w:p>
        </w:tc>
      </w:tr>
      <w:tr w:rsidR="00164B4B" w:rsidRPr="00185437" w14:paraId="199C3169" w14:textId="77777777" w:rsidTr="00381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uto"/>
            <w:vAlign w:val="center"/>
          </w:tcPr>
          <w:p w14:paraId="2B36A1DA" w14:textId="70D04020" w:rsidR="00164B4B" w:rsidRPr="005D6F88" w:rsidRDefault="00164B4B" w:rsidP="005744E4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5D6F88"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深圳市汇力货运代理有限公司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69EBFD76" w14:textId="5B72F6F5" w:rsidR="00164B4B" w:rsidRPr="005D6F88" w:rsidRDefault="00164B4B" w:rsidP="00164B4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D6F88">
              <w:rPr>
                <w:color w:val="000000"/>
              </w:rPr>
              <w:t>COHESION FREIGHT (HK) LTD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1D678CD5" w14:textId="77777777" w:rsidR="00164B4B" w:rsidRPr="005D6F88" w:rsidRDefault="00164B4B" w:rsidP="0057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color w:val="222222"/>
              </w:rPr>
            </w:pPr>
            <w:r w:rsidRPr="005D6F88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8928F9D" w14:textId="685413DB" w:rsidR="00164B4B" w:rsidRPr="005D6F88" w:rsidRDefault="00164B4B" w:rsidP="00164B4B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="Calibri"/>
                <w:color w:val="FF0000"/>
                <w:sz w:val="20"/>
                <w:szCs w:val="20"/>
              </w:rPr>
            </w:pPr>
            <w:r w:rsidRPr="005D6F88">
              <w:rPr>
                <w:rStyle w:val="responsivetd"/>
                <w:rFonts w:cstheme="minorHAnsi"/>
                <w:color w:val="222222"/>
              </w:rPr>
              <w:t>0755-82388768</w:t>
            </w:r>
          </w:p>
        </w:tc>
      </w:tr>
      <w:tr w:rsidR="00520E6A" w:rsidRPr="009A512A" w14:paraId="15405892" w14:textId="77777777" w:rsidTr="00381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22A2638C" w14:textId="5FB25056" w:rsidR="00520E6A" w:rsidRPr="009A512A" w:rsidRDefault="00520E6A" w:rsidP="00520E6A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9A512A">
              <w:rPr>
                <w:rFonts w:ascii="Gill Sans MT Ext Condensed Bold" w:eastAsiaTheme="majorEastAsia" w:hAnsi="Gill Sans MT Ext Condensed Bold" w:cstheme="minorHAnsi" w:hint="eastAsia"/>
                <w:color w:val="222222"/>
                <w:lang w:eastAsia="zh-CN"/>
              </w:rPr>
              <w:t>重庆锦海捷亚船务有限公司</w:t>
            </w:r>
          </w:p>
        </w:tc>
        <w:tc>
          <w:tcPr>
            <w:tcW w:w="4666" w:type="dxa"/>
            <w:vAlign w:val="center"/>
          </w:tcPr>
          <w:p w14:paraId="4AD1B7EB" w14:textId="30154057" w:rsidR="00520E6A" w:rsidRPr="009A512A" w:rsidRDefault="00520E6A" w:rsidP="009A512A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9A512A">
              <w:rPr>
                <w:color w:val="000000"/>
              </w:rPr>
              <w:t>C</w:t>
            </w:r>
            <w:r w:rsidR="009A512A">
              <w:rPr>
                <w:color w:val="000000"/>
              </w:rPr>
              <w:t>HONGQING</w:t>
            </w:r>
            <w:r w:rsidRPr="009A512A">
              <w:rPr>
                <w:color w:val="000000"/>
              </w:rPr>
              <w:t xml:space="preserve"> </w:t>
            </w:r>
            <w:proofErr w:type="spellStart"/>
            <w:r w:rsidRPr="009A512A">
              <w:rPr>
                <w:color w:val="000000"/>
              </w:rPr>
              <w:t>JHJ</w:t>
            </w:r>
            <w:proofErr w:type="spellEnd"/>
            <w:r w:rsidRPr="009A512A">
              <w:rPr>
                <w:color w:val="000000"/>
              </w:rPr>
              <w:t xml:space="preserve"> S</w:t>
            </w:r>
            <w:r w:rsidR="009A512A">
              <w:rPr>
                <w:color w:val="000000"/>
              </w:rPr>
              <w:t>HIPPING</w:t>
            </w:r>
            <w:r w:rsidRPr="009A512A">
              <w:rPr>
                <w:color w:val="000000"/>
              </w:rPr>
              <w:t xml:space="preserve"> C</w:t>
            </w:r>
            <w:r w:rsidR="009A512A">
              <w:rPr>
                <w:color w:val="000000"/>
              </w:rPr>
              <w:t>O</w:t>
            </w:r>
            <w:r w:rsidRPr="009A512A">
              <w:rPr>
                <w:color w:val="000000"/>
              </w:rPr>
              <w:t>., L</w:t>
            </w:r>
            <w:r w:rsidR="009A512A">
              <w:rPr>
                <w:color w:val="000000"/>
              </w:rPr>
              <w:t>TD</w:t>
            </w:r>
          </w:p>
        </w:tc>
        <w:tc>
          <w:tcPr>
            <w:tcW w:w="1904" w:type="dxa"/>
            <w:vAlign w:val="center"/>
            <w:hideMark/>
          </w:tcPr>
          <w:p w14:paraId="6A8985D7" w14:textId="01EEC008" w:rsidR="00520E6A" w:rsidRPr="009A512A" w:rsidRDefault="009A512A" w:rsidP="00520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 Ext Condensed Bold" w:eastAsiaTheme="majorEastAsia" w:hAnsi="Gill Sans MT Ext Condensed Bold"/>
                <w:lang w:eastAsia="zh-CN"/>
              </w:rPr>
            </w:pPr>
            <w:r w:rsidRPr="005D6F88">
              <w:rPr>
                <w:rStyle w:val="responsivetd"/>
                <w:rFonts w:ascii="Calibri" w:hAnsi="Calibri" w:cs="Calibri"/>
                <w:color w:val="222222"/>
              </w:rPr>
              <w:t>SPRC / HONG KONG</w:t>
            </w:r>
          </w:p>
        </w:tc>
        <w:tc>
          <w:tcPr>
            <w:tcW w:w="1404" w:type="dxa"/>
            <w:vAlign w:val="center"/>
          </w:tcPr>
          <w:p w14:paraId="38E07048" w14:textId="43B73FB5" w:rsidR="00520E6A" w:rsidRPr="009A512A" w:rsidRDefault="00520E6A" w:rsidP="009A512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</w:rPr>
            </w:pPr>
            <w:r w:rsidRPr="009A512A">
              <w:rPr>
                <w:rStyle w:val="responsivetd"/>
                <w:color w:val="222222"/>
              </w:rPr>
              <w:t>023-88193023</w:t>
            </w:r>
          </w:p>
        </w:tc>
      </w:tr>
      <w:tr w:rsidR="00183400" w:rsidRPr="00D37E8B" w14:paraId="19770D84" w14:textId="77777777" w:rsidTr="00381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4A9CF0D0" w14:textId="4F858CCE" w:rsidR="00183400" w:rsidRPr="00D37E8B" w:rsidRDefault="00D651CB" w:rsidP="00381B01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D37E8B"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广东华裕国际货运有限公司</w:t>
            </w:r>
          </w:p>
        </w:tc>
        <w:tc>
          <w:tcPr>
            <w:tcW w:w="4666" w:type="dxa"/>
            <w:vAlign w:val="center"/>
          </w:tcPr>
          <w:p w14:paraId="01CF3854" w14:textId="3819C466" w:rsidR="00183400" w:rsidRPr="00D37E8B" w:rsidRDefault="00D37E8B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SINORICH</w:t>
            </w:r>
            <w:proofErr w:type="spellEnd"/>
            <w:r>
              <w:rPr>
                <w:color w:val="000000"/>
              </w:rPr>
              <w:t xml:space="preserve"> TRANSPORT LIMITED</w:t>
            </w:r>
          </w:p>
        </w:tc>
        <w:tc>
          <w:tcPr>
            <w:tcW w:w="1904" w:type="dxa"/>
            <w:vAlign w:val="center"/>
          </w:tcPr>
          <w:p w14:paraId="05B09D0D" w14:textId="4556CCFC" w:rsidR="00183400" w:rsidRPr="00D37E8B" w:rsidRDefault="00183400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SPRC / HONG KONG</w:t>
            </w:r>
          </w:p>
        </w:tc>
        <w:tc>
          <w:tcPr>
            <w:tcW w:w="1404" w:type="dxa"/>
            <w:vAlign w:val="center"/>
          </w:tcPr>
          <w:p w14:paraId="7B31CE6B" w14:textId="77777777" w:rsidR="00D651CB" w:rsidRPr="00D37E8B" w:rsidRDefault="00D651CB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0754-88570001</w:t>
            </w:r>
          </w:p>
          <w:p w14:paraId="6385A77B" w14:textId="1FB79D45" w:rsidR="00183400" w:rsidRPr="00D37E8B" w:rsidRDefault="00183400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83400" w:rsidRPr="00D37E8B" w14:paraId="2D796778" w14:textId="77777777" w:rsidTr="00381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074E4478" w14:textId="5A628BAB" w:rsidR="00183400" w:rsidRPr="00D37E8B" w:rsidRDefault="00183400" w:rsidP="00381B01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D37E8B"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广西泛航国际物流有限公司</w:t>
            </w:r>
          </w:p>
        </w:tc>
        <w:tc>
          <w:tcPr>
            <w:tcW w:w="4666" w:type="dxa"/>
            <w:vAlign w:val="center"/>
          </w:tcPr>
          <w:p w14:paraId="60A555F5" w14:textId="273662A7" w:rsidR="00183400" w:rsidRPr="00D37E8B" w:rsidRDefault="00183400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T</w:t>
            </w:r>
            <w:r w:rsidR="00D37E8B">
              <w:rPr>
                <w:color w:val="000000"/>
              </w:rPr>
              <w:t>RANS LOGISTICS GUANGXI LTD</w:t>
            </w:r>
          </w:p>
        </w:tc>
        <w:tc>
          <w:tcPr>
            <w:tcW w:w="1904" w:type="dxa"/>
            <w:vAlign w:val="center"/>
          </w:tcPr>
          <w:p w14:paraId="41DF71D8" w14:textId="2E02AFF2" w:rsidR="00183400" w:rsidRPr="00D37E8B" w:rsidRDefault="00183400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SPRC / HONG KONG</w:t>
            </w:r>
          </w:p>
        </w:tc>
        <w:tc>
          <w:tcPr>
            <w:tcW w:w="1404" w:type="dxa"/>
            <w:vAlign w:val="center"/>
          </w:tcPr>
          <w:p w14:paraId="798C2372" w14:textId="77777777" w:rsidR="00183400" w:rsidRPr="00D37E8B" w:rsidRDefault="00183400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0771-2796736</w:t>
            </w:r>
          </w:p>
          <w:p w14:paraId="341F3D24" w14:textId="0666E531" w:rsidR="00183400" w:rsidRPr="00D37E8B" w:rsidRDefault="00183400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83400" w:rsidRPr="00D37E8B" w14:paraId="39662C20" w14:textId="77777777" w:rsidTr="00381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258334D2" w14:textId="75ED97CB" w:rsidR="00183400" w:rsidRPr="00D37E8B" w:rsidRDefault="00183400" w:rsidP="00381B01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D37E8B"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广西晨诺供应链管理有限公司</w:t>
            </w:r>
          </w:p>
        </w:tc>
        <w:tc>
          <w:tcPr>
            <w:tcW w:w="4666" w:type="dxa"/>
            <w:vAlign w:val="center"/>
          </w:tcPr>
          <w:p w14:paraId="358E280B" w14:textId="47B58201" w:rsidR="00183400" w:rsidRPr="00D37E8B" w:rsidRDefault="00183400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G</w:t>
            </w:r>
            <w:r w:rsidR="00D37E8B">
              <w:rPr>
                <w:color w:val="000000"/>
              </w:rPr>
              <w:t xml:space="preserve">UANGXI </w:t>
            </w:r>
            <w:proofErr w:type="spellStart"/>
            <w:r w:rsidR="00D37E8B">
              <w:rPr>
                <w:color w:val="000000"/>
              </w:rPr>
              <w:t>CHENNUO</w:t>
            </w:r>
            <w:proofErr w:type="spellEnd"/>
            <w:r w:rsidR="00D37E8B">
              <w:rPr>
                <w:color w:val="000000"/>
              </w:rPr>
              <w:t xml:space="preserve"> SUPPLY CHAIN </w:t>
            </w:r>
            <w:r w:rsidR="00381B01">
              <w:rPr>
                <w:color w:val="000000"/>
              </w:rPr>
              <w:t>SOLUTIONS CO., LTD</w:t>
            </w:r>
          </w:p>
        </w:tc>
        <w:tc>
          <w:tcPr>
            <w:tcW w:w="1904" w:type="dxa"/>
            <w:vAlign w:val="center"/>
          </w:tcPr>
          <w:p w14:paraId="29A2F9FA" w14:textId="3824ACEF" w:rsidR="00183400" w:rsidRPr="00D37E8B" w:rsidRDefault="00183400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SPRC / HONG KONG</w:t>
            </w:r>
          </w:p>
        </w:tc>
        <w:tc>
          <w:tcPr>
            <w:tcW w:w="1404" w:type="dxa"/>
            <w:vAlign w:val="center"/>
          </w:tcPr>
          <w:p w14:paraId="5996A160" w14:textId="77777777" w:rsidR="00183400" w:rsidRPr="00D37E8B" w:rsidRDefault="00183400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0771-2836033</w:t>
            </w:r>
          </w:p>
          <w:p w14:paraId="6C5CA656" w14:textId="07D07397" w:rsidR="00183400" w:rsidRPr="00D37E8B" w:rsidRDefault="00183400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651CB" w:rsidRPr="00D37E8B" w14:paraId="7738577D" w14:textId="77777777" w:rsidTr="00381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5465CEC1" w14:textId="575B6956" w:rsidR="00D651CB" w:rsidRPr="00D37E8B" w:rsidRDefault="00D651CB" w:rsidP="00D37E8B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D37E8B"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地中海捷运物流（上海）有限公司</w:t>
            </w:r>
            <w:r w:rsidRPr="00D37E8B"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 xml:space="preserve"> </w:t>
            </w:r>
          </w:p>
        </w:tc>
        <w:tc>
          <w:tcPr>
            <w:tcW w:w="4666" w:type="dxa"/>
            <w:vAlign w:val="center"/>
          </w:tcPr>
          <w:p w14:paraId="60B9A431" w14:textId="7865137E" w:rsidR="00D651CB" w:rsidRPr="00D37E8B" w:rsidRDefault="00D651CB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MEDLOG (SHANGHAI) CO.,</w:t>
            </w:r>
            <w:r w:rsidR="00D37E8B">
              <w:rPr>
                <w:color w:val="000000"/>
              </w:rPr>
              <w:t xml:space="preserve"> </w:t>
            </w:r>
            <w:r w:rsidRPr="00D37E8B">
              <w:rPr>
                <w:color w:val="000000"/>
              </w:rPr>
              <w:t>LTD</w:t>
            </w:r>
          </w:p>
        </w:tc>
        <w:tc>
          <w:tcPr>
            <w:tcW w:w="1904" w:type="dxa"/>
            <w:vAlign w:val="center"/>
          </w:tcPr>
          <w:p w14:paraId="4CDCE316" w14:textId="77777777" w:rsidR="00D651CB" w:rsidRPr="00D37E8B" w:rsidRDefault="00D651CB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SPRC / HONG KONG</w:t>
            </w:r>
          </w:p>
        </w:tc>
        <w:tc>
          <w:tcPr>
            <w:tcW w:w="1404" w:type="dxa"/>
            <w:vAlign w:val="center"/>
          </w:tcPr>
          <w:p w14:paraId="208A5DAC" w14:textId="491F89FB" w:rsidR="00D651CB" w:rsidRPr="00D37E8B" w:rsidRDefault="00D651CB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21</w:t>
            </w:r>
            <w:r w:rsidR="00F26AE5" w:rsidRPr="00D37E8B">
              <w:rPr>
                <w:rFonts w:hint="eastAsia"/>
                <w:color w:val="000000"/>
              </w:rPr>
              <w:t>-</w:t>
            </w:r>
            <w:r w:rsidRPr="00D37E8B">
              <w:rPr>
                <w:color w:val="000000"/>
              </w:rPr>
              <w:t>60735028</w:t>
            </w:r>
          </w:p>
        </w:tc>
      </w:tr>
      <w:tr w:rsidR="00D651CB" w:rsidRPr="00D37E8B" w14:paraId="35FEAA84" w14:textId="77777777" w:rsidTr="00381B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vAlign w:val="center"/>
          </w:tcPr>
          <w:p w14:paraId="45581410" w14:textId="7F88A05C" w:rsidR="00D651CB" w:rsidRPr="00D37E8B" w:rsidRDefault="00D651CB" w:rsidP="00D37E8B">
            <w:pPr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</w:pPr>
            <w:r w:rsidRPr="00D37E8B">
              <w:rPr>
                <w:rFonts w:ascii="Gill Sans MT Ext Condensed Bold" w:eastAsiaTheme="majorEastAsia" w:hAnsi="Gill Sans MT Ext Condensed Bold" w:cstheme="minorHAnsi"/>
                <w:color w:val="222222"/>
                <w:lang w:eastAsia="zh-CN"/>
              </w:rPr>
              <w:t>深圳市志合国际供应链有限公司</w:t>
            </w:r>
          </w:p>
        </w:tc>
        <w:tc>
          <w:tcPr>
            <w:tcW w:w="4666" w:type="dxa"/>
            <w:vAlign w:val="center"/>
          </w:tcPr>
          <w:p w14:paraId="291FED03" w14:textId="58A9C959" w:rsidR="00D651CB" w:rsidRPr="00D37E8B" w:rsidRDefault="00D651CB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ACCORD LOGISTICS CO., LTD</w:t>
            </w:r>
          </w:p>
          <w:p w14:paraId="5F0691F6" w14:textId="0CABF10F" w:rsidR="00D651CB" w:rsidRPr="00D37E8B" w:rsidRDefault="00D651CB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904" w:type="dxa"/>
            <w:vAlign w:val="center"/>
          </w:tcPr>
          <w:p w14:paraId="1A1A76A4" w14:textId="77777777" w:rsidR="00D651CB" w:rsidRPr="00D37E8B" w:rsidRDefault="00D651CB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SPRC / HONG KONG</w:t>
            </w:r>
          </w:p>
        </w:tc>
        <w:tc>
          <w:tcPr>
            <w:tcW w:w="1404" w:type="dxa"/>
            <w:vAlign w:val="center"/>
          </w:tcPr>
          <w:p w14:paraId="2480229A" w14:textId="59FD45FD" w:rsidR="00D651CB" w:rsidRPr="00D37E8B" w:rsidRDefault="00D651CB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37E8B">
              <w:rPr>
                <w:color w:val="000000"/>
              </w:rPr>
              <w:t>755</w:t>
            </w:r>
            <w:r w:rsidR="00F26AE5" w:rsidRPr="00D37E8B">
              <w:rPr>
                <w:rFonts w:hint="eastAsia"/>
                <w:color w:val="000000"/>
              </w:rPr>
              <w:t>-</w:t>
            </w:r>
            <w:r w:rsidRPr="00D37E8B">
              <w:rPr>
                <w:color w:val="000000"/>
              </w:rPr>
              <w:t>82138990</w:t>
            </w:r>
          </w:p>
          <w:p w14:paraId="14BD1C98" w14:textId="77777777" w:rsidR="00D651CB" w:rsidRPr="00D37E8B" w:rsidRDefault="00D651CB" w:rsidP="00D37E8B">
            <w:pPr>
              <w:pStyle w:val="xmso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6B723BC6" w14:textId="59E5BA1B" w:rsidR="00DC06FF" w:rsidRPr="00D37E8B" w:rsidRDefault="00DC06FF" w:rsidP="00D37E8B">
      <w:pPr>
        <w:pStyle w:val="xmsonormal"/>
        <w:rPr>
          <w:rFonts w:asciiTheme="minorHAnsi" w:hAnsiTheme="minorHAnsi"/>
          <w:color w:val="000000"/>
        </w:rPr>
      </w:pPr>
    </w:p>
    <w:p w14:paraId="5D2191B9" w14:textId="77777777" w:rsidR="00122B93" w:rsidRPr="00D37E8B" w:rsidRDefault="00122B93" w:rsidP="00D37E8B">
      <w:pPr>
        <w:pStyle w:val="xmsonormal"/>
        <w:rPr>
          <w:rFonts w:asciiTheme="minorHAnsi" w:hAnsiTheme="minorHAnsi"/>
          <w:color w:val="000000"/>
        </w:rPr>
      </w:pPr>
    </w:p>
    <w:sectPr w:rsidR="00122B93" w:rsidRPr="00D37E8B" w:rsidSect="006E5BE1"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164D2" w14:textId="77777777" w:rsidR="006E5BE1" w:rsidRDefault="006E5BE1" w:rsidP="00F4688E">
      <w:pPr>
        <w:spacing w:after="0" w:line="240" w:lineRule="auto"/>
      </w:pPr>
      <w:r>
        <w:separator/>
      </w:r>
    </w:p>
    <w:p w14:paraId="2345CE71" w14:textId="77777777" w:rsidR="006E5BE1" w:rsidRDefault="006E5BE1"/>
  </w:endnote>
  <w:endnote w:type="continuationSeparator" w:id="0">
    <w:p w14:paraId="4AC6C2D5" w14:textId="77777777" w:rsidR="006E5BE1" w:rsidRDefault="006E5BE1" w:rsidP="00F4688E">
      <w:pPr>
        <w:spacing w:after="0" w:line="240" w:lineRule="auto"/>
      </w:pPr>
      <w:r>
        <w:continuationSeparator/>
      </w:r>
    </w:p>
    <w:p w14:paraId="462D3939" w14:textId="77777777" w:rsidR="006E5BE1" w:rsidRDefault="006E5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94080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4DF76" id="Rectangle 8" o:spid="_x0000_s1026" style="position:absolute;margin-left:-5.1pt;margin-top:756.4pt;width:621.05pt;height:85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712512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5D382" id="Rectangle 8" o:spid="_x0000_s1026" style="position:absolute;margin-left:-5.1pt;margin-top:756.4pt;width:621.05pt;height:8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4CF1" w14:textId="77777777" w:rsidR="006E5BE1" w:rsidRDefault="006E5BE1" w:rsidP="00F4688E">
      <w:pPr>
        <w:spacing w:after="0" w:line="240" w:lineRule="auto"/>
      </w:pPr>
      <w:r>
        <w:separator/>
      </w:r>
    </w:p>
    <w:p w14:paraId="46E77AF7" w14:textId="77777777" w:rsidR="006E5BE1" w:rsidRDefault="006E5BE1"/>
  </w:footnote>
  <w:footnote w:type="continuationSeparator" w:id="0">
    <w:p w14:paraId="77694208" w14:textId="77777777" w:rsidR="006E5BE1" w:rsidRDefault="006E5BE1" w:rsidP="00F4688E">
      <w:pPr>
        <w:spacing w:after="0" w:line="240" w:lineRule="auto"/>
      </w:pPr>
      <w:r>
        <w:continuationSeparator/>
      </w:r>
    </w:p>
    <w:p w14:paraId="1C171A74" w14:textId="77777777" w:rsidR="006E5BE1" w:rsidRDefault="006E5B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38784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515652352">
    <w:abstractNumId w:val="3"/>
  </w:num>
  <w:num w:numId="2" w16cid:durableId="1181973644">
    <w:abstractNumId w:val="0"/>
  </w:num>
  <w:num w:numId="3" w16cid:durableId="1150101796">
    <w:abstractNumId w:val="7"/>
  </w:num>
  <w:num w:numId="4" w16cid:durableId="1036465058">
    <w:abstractNumId w:val="6"/>
  </w:num>
  <w:num w:numId="5" w16cid:durableId="1795901749">
    <w:abstractNumId w:val="8"/>
  </w:num>
  <w:num w:numId="6" w16cid:durableId="1569262895">
    <w:abstractNumId w:val="1"/>
  </w:num>
  <w:num w:numId="7" w16cid:durableId="1576666715">
    <w:abstractNumId w:val="4"/>
  </w:num>
  <w:num w:numId="8" w16cid:durableId="1295060698">
    <w:abstractNumId w:val="2"/>
  </w:num>
  <w:num w:numId="9" w16cid:durableId="581305763">
    <w:abstractNumId w:val="2"/>
  </w:num>
  <w:num w:numId="10" w16cid:durableId="1859351468">
    <w:abstractNumId w:val="2"/>
  </w:num>
  <w:num w:numId="11" w16cid:durableId="1419133175">
    <w:abstractNumId w:val="2"/>
  </w:num>
  <w:num w:numId="12" w16cid:durableId="164518161">
    <w:abstractNumId w:val="5"/>
  </w:num>
  <w:num w:numId="13" w16cid:durableId="1283457872">
    <w:abstractNumId w:val="5"/>
  </w:num>
  <w:num w:numId="14" w16cid:durableId="146826274">
    <w:abstractNumId w:val="5"/>
  </w:num>
  <w:num w:numId="15" w16cid:durableId="599604297">
    <w:abstractNumId w:val="5"/>
  </w:num>
  <w:num w:numId="16" w16cid:durableId="20453998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37B64"/>
    <w:rsid w:val="000550C8"/>
    <w:rsid w:val="00062960"/>
    <w:rsid w:val="000766CF"/>
    <w:rsid w:val="00076BF3"/>
    <w:rsid w:val="000B4528"/>
    <w:rsid w:val="000B50F2"/>
    <w:rsid w:val="000B5394"/>
    <w:rsid w:val="000B6B12"/>
    <w:rsid w:val="000C3CDF"/>
    <w:rsid w:val="000E1194"/>
    <w:rsid w:val="00101688"/>
    <w:rsid w:val="00103A85"/>
    <w:rsid w:val="00122B93"/>
    <w:rsid w:val="001239FA"/>
    <w:rsid w:val="00146464"/>
    <w:rsid w:val="00164B4B"/>
    <w:rsid w:val="00166303"/>
    <w:rsid w:val="001726A6"/>
    <w:rsid w:val="00183400"/>
    <w:rsid w:val="00184271"/>
    <w:rsid w:val="00185437"/>
    <w:rsid w:val="001A1EDE"/>
    <w:rsid w:val="001A3DCE"/>
    <w:rsid w:val="001A742B"/>
    <w:rsid w:val="001C2E2E"/>
    <w:rsid w:val="001C6E18"/>
    <w:rsid w:val="001D102D"/>
    <w:rsid w:val="001E3F11"/>
    <w:rsid w:val="001F7A94"/>
    <w:rsid w:val="00210F78"/>
    <w:rsid w:val="00217C96"/>
    <w:rsid w:val="00224499"/>
    <w:rsid w:val="00231E35"/>
    <w:rsid w:val="0023641E"/>
    <w:rsid w:val="00237A41"/>
    <w:rsid w:val="002479FD"/>
    <w:rsid w:val="00260010"/>
    <w:rsid w:val="00264CC5"/>
    <w:rsid w:val="002668ED"/>
    <w:rsid w:val="00272195"/>
    <w:rsid w:val="00281AC4"/>
    <w:rsid w:val="0028450E"/>
    <w:rsid w:val="002A7941"/>
    <w:rsid w:val="002B461A"/>
    <w:rsid w:val="002B698C"/>
    <w:rsid w:val="002C261C"/>
    <w:rsid w:val="002D0B5A"/>
    <w:rsid w:val="00301E1C"/>
    <w:rsid w:val="0032503F"/>
    <w:rsid w:val="003318FA"/>
    <w:rsid w:val="00343D15"/>
    <w:rsid w:val="00372687"/>
    <w:rsid w:val="00377BB2"/>
    <w:rsid w:val="00381269"/>
    <w:rsid w:val="00381B01"/>
    <w:rsid w:val="003836AB"/>
    <w:rsid w:val="00394E87"/>
    <w:rsid w:val="00396657"/>
    <w:rsid w:val="003A6056"/>
    <w:rsid w:val="003A7020"/>
    <w:rsid w:val="003B04C2"/>
    <w:rsid w:val="003B340C"/>
    <w:rsid w:val="003C1B4D"/>
    <w:rsid w:val="003D7CC8"/>
    <w:rsid w:val="00401334"/>
    <w:rsid w:val="00413D75"/>
    <w:rsid w:val="004350BD"/>
    <w:rsid w:val="00477426"/>
    <w:rsid w:val="00481871"/>
    <w:rsid w:val="004829B2"/>
    <w:rsid w:val="00484B7E"/>
    <w:rsid w:val="004929AE"/>
    <w:rsid w:val="004A1BFB"/>
    <w:rsid w:val="004A4F2A"/>
    <w:rsid w:val="004A695B"/>
    <w:rsid w:val="004C48BE"/>
    <w:rsid w:val="004C76C1"/>
    <w:rsid w:val="004D11FD"/>
    <w:rsid w:val="004E12C5"/>
    <w:rsid w:val="00510D63"/>
    <w:rsid w:val="005148ED"/>
    <w:rsid w:val="00520E6A"/>
    <w:rsid w:val="005213A1"/>
    <w:rsid w:val="00533D2D"/>
    <w:rsid w:val="00535B45"/>
    <w:rsid w:val="0054113B"/>
    <w:rsid w:val="005440D5"/>
    <w:rsid w:val="00545A67"/>
    <w:rsid w:val="00551CBD"/>
    <w:rsid w:val="005568D7"/>
    <w:rsid w:val="00561642"/>
    <w:rsid w:val="00571E9B"/>
    <w:rsid w:val="005C00AC"/>
    <w:rsid w:val="005D6F88"/>
    <w:rsid w:val="005F37B9"/>
    <w:rsid w:val="0060127D"/>
    <w:rsid w:val="00602530"/>
    <w:rsid w:val="00613E2F"/>
    <w:rsid w:val="00620E1E"/>
    <w:rsid w:val="00626314"/>
    <w:rsid w:val="006279D7"/>
    <w:rsid w:val="0064357C"/>
    <w:rsid w:val="0066155C"/>
    <w:rsid w:val="00664A38"/>
    <w:rsid w:val="00671977"/>
    <w:rsid w:val="006A112C"/>
    <w:rsid w:val="006B51A6"/>
    <w:rsid w:val="006C214E"/>
    <w:rsid w:val="006C6F05"/>
    <w:rsid w:val="006D2811"/>
    <w:rsid w:val="006E4E6D"/>
    <w:rsid w:val="006E5BE1"/>
    <w:rsid w:val="006E739C"/>
    <w:rsid w:val="006E7C90"/>
    <w:rsid w:val="00705A9E"/>
    <w:rsid w:val="007201CC"/>
    <w:rsid w:val="00724614"/>
    <w:rsid w:val="00744842"/>
    <w:rsid w:val="00747E57"/>
    <w:rsid w:val="00761004"/>
    <w:rsid w:val="00764214"/>
    <w:rsid w:val="00794174"/>
    <w:rsid w:val="00794FF1"/>
    <w:rsid w:val="007C62A6"/>
    <w:rsid w:val="007D22AC"/>
    <w:rsid w:val="007D6F1F"/>
    <w:rsid w:val="007D7B21"/>
    <w:rsid w:val="007E460A"/>
    <w:rsid w:val="007E679D"/>
    <w:rsid w:val="007F2473"/>
    <w:rsid w:val="00815066"/>
    <w:rsid w:val="00823E9E"/>
    <w:rsid w:val="00835799"/>
    <w:rsid w:val="00841FBD"/>
    <w:rsid w:val="00853BDA"/>
    <w:rsid w:val="00854E44"/>
    <w:rsid w:val="00854F87"/>
    <w:rsid w:val="008552AF"/>
    <w:rsid w:val="00856C40"/>
    <w:rsid w:val="00863D62"/>
    <w:rsid w:val="008812F5"/>
    <w:rsid w:val="00883669"/>
    <w:rsid w:val="00894D92"/>
    <w:rsid w:val="008C31BA"/>
    <w:rsid w:val="008C5D87"/>
    <w:rsid w:val="008E38BE"/>
    <w:rsid w:val="008F664D"/>
    <w:rsid w:val="0091136D"/>
    <w:rsid w:val="00917D0F"/>
    <w:rsid w:val="009202EB"/>
    <w:rsid w:val="00927EC4"/>
    <w:rsid w:val="0093653E"/>
    <w:rsid w:val="009560DB"/>
    <w:rsid w:val="00970BFA"/>
    <w:rsid w:val="00972650"/>
    <w:rsid w:val="00974865"/>
    <w:rsid w:val="0097596E"/>
    <w:rsid w:val="009A50ED"/>
    <w:rsid w:val="009A512A"/>
    <w:rsid w:val="009A64EC"/>
    <w:rsid w:val="009A745B"/>
    <w:rsid w:val="009B2537"/>
    <w:rsid w:val="009C2419"/>
    <w:rsid w:val="009D2FE2"/>
    <w:rsid w:val="009D33BC"/>
    <w:rsid w:val="009D3962"/>
    <w:rsid w:val="009E59BA"/>
    <w:rsid w:val="009F44A1"/>
    <w:rsid w:val="009F768F"/>
    <w:rsid w:val="00A033C0"/>
    <w:rsid w:val="00A06135"/>
    <w:rsid w:val="00A074CD"/>
    <w:rsid w:val="00A25A81"/>
    <w:rsid w:val="00A40B37"/>
    <w:rsid w:val="00A470CD"/>
    <w:rsid w:val="00A569D8"/>
    <w:rsid w:val="00A57A65"/>
    <w:rsid w:val="00A62815"/>
    <w:rsid w:val="00A65BDF"/>
    <w:rsid w:val="00A71034"/>
    <w:rsid w:val="00A80B48"/>
    <w:rsid w:val="00A8411B"/>
    <w:rsid w:val="00A8432E"/>
    <w:rsid w:val="00A921C1"/>
    <w:rsid w:val="00AB7547"/>
    <w:rsid w:val="00AD45D3"/>
    <w:rsid w:val="00AE0E05"/>
    <w:rsid w:val="00AE6151"/>
    <w:rsid w:val="00AE74C6"/>
    <w:rsid w:val="00AF68F6"/>
    <w:rsid w:val="00B06BFE"/>
    <w:rsid w:val="00B42027"/>
    <w:rsid w:val="00B465A9"/>
    <w:rsid w:val="00B762E7"/>
    <w:rsid w:val="00B7740E"/>
    <w:rsid w:val="00B84E03"/>
    <w:rsid w:val="00BD36D1"/>
    <w:rsid w:val="00BD6E09"/>
    <w:rsid w:val="00BF54D8"/>
    <w:rsid w:val="00C063FD"/>
    <w:rsid w:val="00C17B02"/>
    <w:rsid w:val="00C22CD7"/>
    <w:rsid w:val="00C233EC"/>
    <w:rsid w:val="00C2598E"/>
    <w:rsid w:val="00C33203"/>
    <w:rsid w:val="00C864EB"/>
    <w:rsid w:val="00C91A3B"/>
    <w:rsid w:val="00CB53D1"/>
    <w:rsid w:val="00CC5520"/>
    <w:rsid w:val="00CD4531"/>
    <w:rsid w:val="00CE38FD"/>
    <w:rsid w:val="00CE56D8"/>
    <w:rsid w:val="00D23344"/>
    <w:rsid w:val="00D339FE"/>
    <w:rsid w:val="00D37E8B"/>
    <w:rsid w:val="00D412B2"/>
    <w:rsid w:val="00D5217A"/>
    <w:rsid w:val="00D52794"/>
    <w:rsid w:val="00D52989"/>
    <w:rsid w:val="00D651CB"/>
    <w:rsid w:val="00D724D3"/>
    <w:rsid w:val="00D9167D"/>
    <w:rsid w:val="00DA1873"/>
    <w:rsid w:val="00DB12B0"/>
    <w:rsid w:val="00DC06FF"/>
    <w:rsid w:val="00DD5E9D"/>
    <w:rsid w:val="00E03884"/>
    <w:rsid w:val="00E137ED"/>
    <w:rsid w:val="00E4606A"/>
    <w:rsid w:val="00E6407B"/>
    <w:rsid w:val="00E718EF"/>
    <w:rsid w:val="00E7679E"/>
    <w:rsid w:val="00E9089D"/>
    <w:rsid w:val="00E96982"/>
    <w:rsid w:val="00E97989"/>
    <w:rsid w:val="00EA2B8D"/>
    <w:rsid w:val="00EA4013"/>
    <w:rsid w:val="00EA64D5"/>
    <w:rsid w:val="00EB2CB8"/>
    <w:rsid w:val="00EE34B7"/>
    <w:rsid w:val="00EF123D"/>
    <w:rsid w:val="00F109FC"/>
    <w:rsid w:val="00F26AE5"/>
    <w:rsid w:val="00F32928"/>
    <w:rsid w:val="00F4688E"/>
    <w:rsid w:val="00F511FA"/>
    <w:rsid w:val="00F53C8C"/>
    <w:rsid w:val="00F553B0"/>
    <w:rsid w:val="00F57D87"/>
    <w:rsid w:val="00F6287E"/>
    <w:rsid w:val="00F65234"/>
    <w:rsid w:val="00F87CBD"/>
    <w:rsid w:val="00FA4546"/>
    <w:rsid w:val="00FA7A99"/>
    <w:rsid w:val="00FB2E88"/>
    <w:rsid w:val="00FB32B5"/>
    <w:rsid w:val="00FB34AE"/>
    <w:rsid w:val="00FF43D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  <w:style w:type="paragraph" w:customStyle="1" w:styleId="xxmsonormal">
    <w:name w:val="x_xmsonormal"/>
    <w:basedOn w:val="Normal"/>
    <w:rsid w:val="00164B4B"/>
    <w:pPr>
      <w:spacing w:before="0" w:after="0" w:line="240" w:lineRule="auto"/>
    </w:pPr>
    <w:rPr>
      <w:rFonts w:eastAsiaTheme="minorEastAsia" w:cs="Calibri"/>
      <w:lang w:eastAsia="zh-TW"/>
    </w:rPr>
  </w:style>
  <w:style w:type="paragraph" w:customStyle="1" w:styleId="xmsonormal">
    <w:name w:val="x_msonormal"/>
    <w:basedOn w:val="Normal"/>
    <w:rsid w:val="00164B4B"/>
    <w:pPr>
      <w:spacing w:before="0" w:after="0" w:line="240" w:lineRule="auto"/>
    </w:pPr>
    <w:rPr>
      <w:rFonts w:eastAsiaTheme="minorEastAsia" w:cs="Calibri"/>
      <w:lang w:eastAsia="zh-TW"/>
    </w:rPr>
  </w:style>
  <w:style w:type="character" w:customStyle="1" w:styleId="ui-provider">
    <w:name w:val="ui-provider"/>
    <w:basedOn w:val="DefaultParagraphFont"/>
    <w:rsid w:val="009C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4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</Template>
  <TotalTime>162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MSC Info Sheet</vt:lpstr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Claire Wu (MSC Shanghai Ltd. - SHANGHAI Office)</cp:lastModifiedBy>
  <cp:revision>64</cp:revision>
  <cp:lastPrinted>2022-06-27T07:07:00Z</cp:lastPrinted>
  <dcterms:created xsi:type="dcterms:W3CDTF">2022-09-26T09:08:00Z</dcterms:created>
  <dcterms:modified xsi:type="dcterms:W3CDTF">2024-03-23T08:02:00Z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2022-02-14T01:50:08Z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3dfcb512-4ac9-45ae-b31c-2d5958e274f4</vt:lpwstr>
  </property>
  <property fmtid="{D5CDD505-2E9C-101B-9397-08002B2CF9AE}" pid="11" name="MSIP_Label_1d38f7c5-8395-4346-97e3-960b3861d380_ContentBits">
    <vt:lpwstr>2</vt:lpwstr>
  </property>
</Properties>
</file>